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C5" w:rsidRDefault="009C03BC" w:rsidP="003007B2">
      <w:pPr>
        <w:pStyle w:val="Title"/>
        <w:spacing w:line="276" w:lineRule="auto"/>
      </w:pPr>
      <w:r w:rsidRPr="009C03BC">
        <w:rPr>
          <w:lang w:val="mn-MN"/>
        </w:rPr>
        <w:t>Итгэмжлэл</w:t>
      </w:r>
    </w:p>
    <w:p w:rsidR="008E2D3A" w:rsidRPr="00D03D8A" w:rsidRDefault="008E2D3A" w:rsidP="008E2D3A">
      <w:pPr>
        <w:shd w:val="clear" w:color="auto" w:fill="FFFFFF"/>
        <w:ind w:left="72"/>
        <w:jc w:val="center"/>
        <w:rPr>
          <w:b/>
          <w:noProof/>
          <w:color w:val="000000"/>
          <w:spacing w:val="-6"/>
          <w:sz w:val="25"/>
          <w:szCs w:val="25"/>
        </w:rPr>
      </w:pPr>
      <w:r w:rsidRPr="00D03D8A">
        <w:rPr>
          <w:b/>
          <w:noProof/>
          <w:color w:val="000000"/>
          <w:spacing w:val="-6"/>
          <w:sz w:val="25"/>
          <w:szCs w:val="25"/>
        </w:rPr>
        <w:t>/</w:t>
      </w:r>
      <w:r w:rsidR="00C9421C" w:rsidRPr="00C9421C">
        <w:rPr>
          <w:b/>
          <w:noProof/>
          <w:color w:val="000000"/>
          <w:spacing w:val="-6"/>
          <w:sz w:val="25"/>
          <w:szCs w:val="25"/>
        </w:rPr>
        <w:t>Хадгаламж захиран зарцуулах</w:t>
      </w:r>
      <w:r w:rsidRPr="00D03D8A">
        <w:rPr>
          <w:b/>
          <w:noProof/>
          <w:color w:val="000000"/>
          <w:spacing w:val="-6"/>
          <w:sz w:val="25"/>
          <w:szCs w:val="25"/>
        </w:rPr>
        <w:t>/</w:t>
      </w:r>
    </w:p>
    <w:p w:rsidR="000B0BC5" w:rsidRPr="009C03BC" w:rsidRDefault="000B0BC5" w:rsidP="003007B2">
      <w:pPr>
        <w:spacing w:line="276" w:lineRule="auto"/>
      </w:pPr>
    </w:p>
    <w:p w:rsidR="009C03BC" w:rsidRPr="001020BF" w:rsidRDefault="009C03BC" w:rsidP="001020BF">
      <w:pPr>
        <w:shd w:val="clear" w:color="auto" w:fill="FFFFFF"/>
        <w:spacing w:line="276" w:lineRule="auto"/>
        <w:ind w:left="72"/>
        <w:rPr>
          <w:iCs/>
          <w:noProof/>
          <w:color w:val="000000"/>
          <w:spacing w:val="-12"/>
          <w:sz w:val="24"/>
          <w:szCs w:val="24"/>
          <w:lang w:val="mn-MN"/>
        </w:rPr>
      </w:pP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>__________</w:t>
      </w:r>
      <w:r w:rsidR="00B5275F" w:rsidRPr="001020BF">
        <w:rPr>
          <w:iCs/>
          <w:noProof/>
          <w:color w:val="000000"/>
          <w:spacing w:val="-12"/>
          <w:sz w:val="24"/>
          <w:szCs w:val="24"/>
          <w:lang w:val="mn-MN"/>
        </w:rPr>
        <w:t>___</w:t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 xml:space="preserve">___ </w:t>
      </w:r>
      <w:r w:rsidR="001A0B44" w:rsidRPr="001020BF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1020BF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1020BF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1020BF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1020BF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1020BF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1020BF">
        <w:rPr>
          <w:iCs/>
          <w:noProof/>
          <w:color w:val="000000"/>
          <w:spacing w:val="-12"/>
          <w:sz w:val="24"/>
          <w:szCs w:val="24"/>
        </w:rPr>
        <w:tab/>
      </w:r>
      <w:r w:rsidR="00B5275F" w:rsidRPr="001020BF">
        <w:rPr>
          <w:iCs/>
          <w:noProof/>
          <w:color w:val="000000"/>
          <w:spacing w:val="-12"/>
          <w:sz w:val="24"/>
          <w:szCs w:val="24"/>
          <w:lang w:val="mn-MN"/>
        </w:rPr>
        <w:t>______</w:t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>_</w:t>
      </w:r>
      <w:r w:rsidR="00B5275F" w:rsidRPr="001020BF">
        <w:rPr>
          <w:iCs/>
          <w:noProof/>
          <w:color w:val="000000"/>
          <w:spacing w:val="-12"/>
          <w:sz w:val="24"/>
          <w:szCs w:val="24"/>
          <w:lang w:val="mn-MN"/>
        </w:rPr>
        <w:t>______________</w:t>
      </w:r>
    </w:p>
    <w:p w:rsidR="009C03BC" w:rsidRPr="001020BF" w:rsidRDefault="009C03BC" w:rsidP="001020BF">
      <w:pPr>
        <w:shd w:val="clear" w:color="auto" w:fill="FFFFFF"/>
        <w:spacing w:line="276" w:lineRule="auto"/>
        <w:ind w:left="72"/>
        <w:rPr>
          <w:iCs/>
          <w:noProof/>
          <w:color w:val="000000"/>
          <w:spacing w:val="-12"/>
          <w:sz w:val="24"/>
          <w:szCs w:val="24"/>
          <w:lang w:val="mn-MN"/>
        </w:rPr>
      </w:pP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>/</w:t>
      </w:r>
      <w:r w:rsidR="00B5275F" w:rsidRPr="001020BF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="001A0B44" w:rsidRPr="001020BF">
        <w:rPr>
          <w:iCs/>
          <w:noProof/>
          <w:color w:val="000000"/>
          <w:spacing w:val="-12"/>
          <w:sz w:val="24"/>
          <w:szCs w:val="24"/>
          <w:lang w:val="mn-MN"/>
        </w:rPr>
        <w:t>он, сар, өдөр/</w:t>
      </w:r>
      <w:r w:rsidR="001A0B44" w:rsidRPr="001020BF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1020BF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1020BF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1020BF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1020BF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1020BF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1020BF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1020BF">
        <w:rPr>
          <w:iCs/>
          <w:noProof/>
          <w:color w:val="000000"/>
          <w:spacing w:val="-12"/>
          <w:sz w:val="24"/>
          <w:szCs w:val="24"/>
        </w:rPr>
        <w:tab/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>/</w:t>
      </w:r>
      <w:r w:rsidR="00B5275F" w:rsidRPr="001020BF">
        <w:rPr>
          <w:iCs/>
          <w:noProof/>
          <w:color w:val="000000"/>
          <w:spacing w:val="-12"/>
          <w:sz w:val="24"/>
          <w:szCs w:val="24"/>
          <w:lang w:val="mn-MN"/>
        </w:rPr>
        <w:t>Ү</w:t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>йлдсэн газар/</w:t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ab/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ab/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ab/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ab/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ab/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ab/>
        <w:t xml:space="preserve">          </w:t>
      </w:r>
    </w:p>
    <w:p w:rsidR="001020BF" w:rsidRPr="001020BF" w:rsidRDefault="009C03BC" w:rsidP="00B612AC">
      <w:pPr>
        <w:shd w:val="clear" w:color="auto" w:fill="FFFFFF"/>
        <w:tabs>
          <w:tab w:val="left" w:leader="underscore" w:pos="3478"/>
        </w:tabs>
        <w:spacing w:line="276" w:lineRule="auto"/>
        <w:rPr>
          <w:iCs/>
          <w:noProof/>
          <w:color w:val="000000"/>
          <w:spacing w:val="-12"/>
          <w:sz w:val="24"/>
          <w:szCs w:val="24"/>
          <w:lang w:val="mn-MN"/>
        </w:rPr>
      </w:pP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>Иргэний хуулийн 62.3 дахь хэсгийн заалтыг үндэслэн  ________________________________________________________________</w:t>
      </w:r>
      <w:r w:rsidR="003007B2" w:rsidRPr="001020BF">
        <w:rPr>
          <w:iCs/>
          <w:noProof/>
          <w:color w:val="000000"/>
          <w:spacing w:val="-12"/>
          <w:sz w:val="24"/>
          <w:szCs w:val="24"/>
          <w:lang w:val="mn-MN"/>
        </w:rPr>
        <w:t>__</w:t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>________________________________________________________________________________</w:t>
      </w:r>
      <w:r w:rsidR="001A0B44" w:rsidRPr="001020BF">
        <w:rPr>
          <w:iCs/>
          <w:noProof/>
          <w:color w:val="000000"/>
          <w:spacing w:val="-12"/>
          <w:sz w:val="24"/>
          <w:szCs w:val="24"/>
          <w:lang w:val="mn-MN"/>
        </w:rPr>
        <w:t>____________________________________</w:t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>_________</w:t>
      </w:r>
      <w:r w:rsidR="001A0B44" w:rsidRPr="001020BF">
        <w:rPr>
          <w:iCs/>
          <w:noProof/>
          <w:color w:val="000000"/>
          <w:spacing w:val="-12"/>
          <w:sz w:val="24"/>
          <w:szCs w:val="24"/>
          <w:lang w:val="mn-MN"/>
        </w:rPr>
        <w:t>_____________________</w:t>
      </w:r>
      <w:r w:rsidR="001020BF" w:rsidRPr="001020BF">
        <w:rPr>
          <w:iCs/>
          <w:noProof/>
          <w:color w:val="000000"/>
          <w:spacing w:val="-12"/>
          <w:sz w:val="24"/>
          <w:szCs w:val="24"/>
          <w:lang w:val="mn-MN"/>
        </w:rPr>
        <w:t>_____</w:t>
      </w:r>
      <w:r w:rsidR="001A0B44" w:rsidRPr="001020BF">
        <w:rPr>
          <w:iCs/>
          <w:noProof/>
          <w:color w:val="000000"/>
          <w:spacing w:val="-12"/>
          <w:sz w:val="24"/>
          <w:szCs w:val="24"/>
          <w:lang w:val="mn-MN"/>
        </w:rPr>
        <w:t xml:space="preserve"> - </w:t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>д</w:t>
      </w:r>
      <w:r w:rsidR="00B5275F" w:rsidRPr="001020BF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>оршин суу</w:t>
      </w:r>
      <w:r w:rsidR="001020BF" w:rsidRPr="001020BF">
        <w:rPr>
          <w:iCs/>
          <w:noProof/>
          <w:color w:val="000000"/>
          <w:spacing w:val="-12"/>
          <w:sz w:val="24"/>
          <w:szCs w:val="24"/>
          <w:lang w:val="mn-MN"/>
        </w:rPr>
        <w:t>гч</w:t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 xml:space="preserve">   _________________________  -</w:t>
      </w:r>
      <w:r w:rsidR="009473F5" w:rsidRPr="001020BF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>ийн   _____________________</w:t>
      </w:r>
      <w:r w:rsidR="00B5275F" w:rsidRPr="001020BF">
        <w:rPr>
          <w:iCs/>
          <w:noProof/>
          <w:color w:val="000000"/>
          <w:spacing w:val="-12"/>
          <w:sz w:val="24"/>
          <w:szCs w:val="24"/>
          <w:lang w:val="mn-MN"/>
        </w:rPr>
        <w:t>__</w:t>
      </w: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>_  би</w:t>
      </w:r>
      <w:r w:rsidR="008E2D3A" w:rsidRPr="001020BF">
        <w:rPr>
          <w:iCs/>
          <w:noProof/>
          <w:color w:val="000000"/>
          <w:spacing w:val="-12"/>
          <w:sz w:val="24"/>
          <w:szCs w:val="24"/>
          <w:lang w:val="mn-MN"/>
        </w:rPr>
        <w:t xml:space="preserve">  </w:t>
      </w:r>
      <w:r w:rsidR="00D35602" w:rsidRPr="001020BF">
        <w:rPr>
          <w:iCs/>
          <w:noProof/>
          <w:color w:val="000000"/>
          <w:spacing w:val="-12"/>
          <w:sz w:val="24"/>
          <w:szCs w:val="24"/>
          <w:lang w:val="mn-MN"/>
        </w:rPr>
        <w:t xml:space="preserve">энэхүү итгэмжлэлээр </w:t>
      </w:r>
      <w:r w:rsidR="008E2D3A" w:rsidRPr="001020BF">
        <w:rPr>
          <w:iCs/>
          <w:noProof/>
          <w:color w:val="000000"/>
          <w:spacing w:val="-12"/>
          <w:sz w:val="24"/>
          <w:szCs w:val="24"/>
          <w:lang w:val="mn-MN"/>
        </w:rPr>
        <w:t>______________________________________________________________________________________________________________________________________</w:t>
      </w:r>
      <w:r w:rsidR="001020BF" w:rsidRPr="001020BF">
        <w:rPr>
          <w:iCs/>
          <w:noProof/>
          <w:color w:val="000000"/>
          <w:spacing w:val="-12"/>
          <w:sz w:val="24"/>
          <w:szCs w:val="24"/>
          <w:lang w:val="mn-MN"/>
        </w:rPr>
        <w:t>_____</w:t>
      </w:r>
      <w:r w:rsidR="008E2D3A" w:rsidRPr="001020BF">
        <w:rPr>
          <w:iCs/>
          <w:noProof/>
          <w:color w:val="000000"/>
          <w:spacing w:val="-12"/>
          <w:sz w:val="24"/>
          <w:szCs w:val="24"/>
          <w:lang w:val="mn-MN"/>
        </w:rPr>
        <w:t xml:space="preserve">_ </w:t>
      </w:r>
      <w:r w:rsidR="001020BF" w:rsidRPr="001020BF">
        <w:rPr>
          <w:iCs/>
          <w:noProof/>
          <w:color w:val="000000"/>
          <w:spacing w:val="-12"/>
          <w:sz w:val="24"/>
          <w:szCs w:val="24"/>
          <w:lang w:val="mn-MN"/>
        </w:rPr>
        <w:t>- д</w:t>
      </w:r>
      <w:r w:rsidR="008E2D3A" w:rsidRPr="001020BF">
        <w:rPr>
          <w:iCs/>
          <w:noProof/>
          <w:color w:val="000000"/>
          <w:spacing w:val="-12"/>
          <w:sz w:val="24"/>
          <w:szCs w:val="24"/>
          <w:lang w:val="mn-MN"/>
        </w:rPr>
        <w:t xml:space="preserve"> оршин суугч __________________________</w:t>
      </w:r>
      <w:r w:rsidR="00CD53D3" w:rsidRPr="001020BF">
        <w:rPr>
          <w:iCs/>
          <w:noProof/>
          <w:color w:val="000000"/>
          <w:spacing w:val="-12"/>
          <w:sz w:val="24"/>
          <w:szCs w:val="24"/>
          <w:lang w:val="mn-MN"/>
        </w:rPr>
        <w:t xml:space="preserve"> -</w:t>
      </w:r>
      <w:r w:rsidR="009473F5" w:rsidRPr="001020BF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="00CD53D3" w:rsidRPr="001020BF">
        <w:rPr>
          <w:iCs/>
          <w:noProof/>
          <w:color w:val="000000"/>
          <w:spacing w:val="-12"/>
          <w:sz w:val="24"/>
          <w:szCs w:val="24"/>
          <w:lang w:val="mn-MN"/>
        </w:rPr>
        <w:t xml:space="preserve">ийн  </w:t>
      </w:r>
      <w:r w:rsidR="008E2D3A" w:rsidRPr="001020BF">
        <w:rPr>
          <w:iCs/>
          <w:noProof/>
          <w:color w:val="000000"/>
          <w:spacing w:val="-12"/>
          <w:sz w:val="24"/>
          <w:szCs w:val="24"/>
          <w:lang w:val="mn-MN"/>
        </w:rPr>
        <w:t>____________________________ -</w:t>
      </w:r>
      <w:r w:rsidR="009473F5" w:rsidRPr="001020BF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="008E2D3A" w:rsidRPr="001020BF">
        <w:rPr>
          <w:iCs/>
          <w:noProof/>
          <w:color w:val="000000"/>
          <w:spacing w:val="-12"/>
          <w:sz w:val="24"/>
          <w:szCs w:val="24"/>
          <w:lang w:val="mn-MN"/>
        </w:rPr>
        <w:t>нд</w:t>
      </w:r>
      <w:r w:rsidR="00D35602" w:rsidRPr="001020BF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</w:p>
    <w:p w:rsidR="00B612AC" w:rsidRPr="00B612AC" w:rsidRDefault="001020BF" w:rsidP="00B612AC">
      <w:pPr>
        <w:shd w:val="clear" w:color="auto" w:fill="FFFFFF"/>
        <w:tabs>
          <w:tab w:val="left" w:leader="underscore" w:pos="3478"/>
        </w:tabs>
        <w:spacing w:line="276" w:lineRule="auto"/>
        <w:jc w:val="both"/>
        <w:rPr>
          <w:iCs/>
          <w:noProof/>
          <w:color w:val="000000"/>
          <w:spacing w:val="-12"/>
          <w:sz w:val="24"/>
          <w:szCs w:val="24"/>
          <w:lang w:val="mn-MN"/>
        </w:rPr>
      </w:pPr>
      <w:r w:rsidRPr="001020BF">
        <w:rPr>
          <w:iCs/>
          <w:noProof/>
          <w:color w:val="000000"/>
          <w:spacing w:val="-12"/>
          <w:sz w:val="24"/>
          <w:szCs w:val="24"/>
          <w:lang w:val="mn-MN"/>
        </w:rPr>
        <w:t xml:space="preserve">__________________________________ банкны ___________________________ салбарын _____________________________  тоот </w:t>
      </w:r>
      <w:r w:rsidR="00B612AC" w:rsidRPr="00B612AC">
        <w:rPr>
          <w:iCs/>
          <w:noProof/>
          <w:color w:val="000000"/>
          <w:spacing w:val="-12"/>
          <w:sz w:val="24"/>
          <w:szCs w:val="24"/>
          <w:lang w:val="mn-MN"/>
        </w:rPr>
        <w:t>дансанд буй миний мөнгөн хадгаламжаас захиран зарцуулах, эсхүл зөвхөн гарын үсэг зурж мөнгө авах, төлбөр гүйцэтгэх болон бусад үйлдэл /</w:t>
      </w:r>
      <w:r w:rsidR="00B612AC" w:rsidRPr="00B612AC">
        <w:rPr>
          <w:i/>
          <w:iCs/>
          <w:noProof/>
          <w:color w:val="000000"/>
          <w:spacing w:val="-12"/>
          <w:sz w:val="24"/>
          <w:szCs w:val="24"/>
          <w:lang w:val="mn-MN"/>
        </w:rPr>
        <w:t>аль нь болохыг бичнэ</w:t>
      </w:r>
      <w:r w:rsidR="0082025D">
        <w:rPr>
          <w:i/>
          <w:iCs/>
          <w:noProof/>
          <w:color w:val="000000"/>
          <w:spacing w:val="-12"/>
          <w:sz w:val="24"/>
          <w:szCs w:val="24"/>
          <w:lang w:val="mn-MN"/>
        </w:rPr>
        <w:t>.</w:t>
      </w:r>
      <w:r w:rsidR="00B612AC" w:rsidRPr="00B612AC">
        <w:rPr>
          <w:iCs/>
          <w:noProof/>
          <w:color w:val="000000"/>
          <w:spacing w:val="-12"/>
          <w:sz w:val="24"/>
          <w:szCs w:val="24"/>
          <w:lang w:val="mn-MN"/>
        </w:rPr>
        <w:t>/</w:t>
      </w:r>
      <w:r w:rsidR="00B612AC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="00B612AC" w:rsidRPr="00B612AC">
        <w:rPr>
          <w:iCs/>
          <w:noProof/>
          <w:color w:val="000000"/>
          <w:spacing w:val="-12"/>
          <w:sz w:val="24"/>
          <w:szCs w:val="24"/>
          <w:lang w:val="mn-MN"/>
        </w:rPr>
        <w:t>___________________________________________________</w:t>
      </w:r>
      <w:r w:rsidR="00B612AC">
        <w:rPr>
          <w:iCs/>
          <w:noProof/>
          <w:color w:val="000000"/>
          <w:spacing w:val="-12"/>
          <w:sz w:val="24"/>
          <w:szCs w:val="24"/>
          <w:lang w:val="mn-MN"/>
        </w:rPr>
        <w:t xml:space="preserve">___ </w:t>
      </w:r>
      <w:r w:rsidR="00B612AC" w:rsidRPr="00B612AC">
        <w:rPr>
          <w:iCs/>
          <w:noProof/>
          <w:color w:val="000000"/>
          <w:spacing w:val="-12"/>
          <w:sz w:val="24"/>
          <w:szCs w:val="24"/>
          <w:lang w:val="mn-MN"/>
        </w:rPr>
        <w:t>___________________________________________________________________________________________________________________________________________________________________________________________________</w:t>
      </w:r>
      <w:r w:rsidR="00B612AC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="00B612AC" w:rsidRPr="00B612AC">
        <w:rPr>
          <w:iCs/>
          <w:noProof/>
          <w:color w:val="000000"/>
          <w:spacing w:val="-12"/>
          <w:sz w:val="24"/>
          <w:szCs w:val="24"/>
          <w:lang w:val="mn-MN"/>
        </w:rPr>
        <w:t>бүрэн эрхийг</w:t>
      </w:r>
      <w:r w:rsidR="00B612AC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="00B612AC" w:rsidRPr="00B612AC">
        <w:rPr>
          <w:iCs/>
          <w:noProof/>
          <w:color w:val="000000"/>
          <w:spacing w:val="-12"/>
          <w:sz w:val="24"/>
          <w:szCs w:val="24"/>
          <w:lang w:val="mn-MN"/>
        </w:rPr>
        <w:t>итгэмжлэн олгож байна.</w:t>
      </w:r>
    </w:p>
    <w:p w:rsidR="001020BF" w:rsidRPr="001020BF" w:rsidRDefault="001020BF" w:rsidP="00B612AC">
      <w:pPr>
        <w:shd w:val="clear" w:color="auto" w:fill="FFFFFF"/>
        <w:tabs>
          <w:tab w:val="left" w:leader="underscore" w:pos="3478"/>
        </w:tabs>
        <w:spacing w:line="276" w:lineRule="auto"/>
        <w:rPr>
          <w:iCs/>
          <w:noProof/>
          <w:color w:val="000000"/>
          <w:spacing w:val="-12"/>
          <w:sz w:val="24"/>
          <w:szCs w:val="24"/>
          <w:lang w:val="mn-MN"/>
        </w:rPr>
      </w:pPr>
    </w:p>
    <w:p w:rsidR="001020BF" w:rsidRPr="001020BF" w:rsidRDefault="001020BF" w:rsidP="001020BF">
      <w:pPr>
        <w:shd w:val="clear" w:color="auto" w:fill="FFFFFF"/>
        <w:tabs>
          <w:tab w:val="left" w:leader="underscore" w:pos="6840"/>
        </w:tabs>
        <w:spacing w:before="202" w:line="276" w:lineRule="auto"/>
        <w:ind w:left="590"/>
        <w:rPr>
          <w:iCs/>
          <w:noProof/>
          <w:color w:val="000000"/>
          <w:spacing w:val="2"/>
          <w:sz w:val="24"/>
          <w:szCs w:val="24"/>
        </w:rPr>
      </w:pPr>
      <w:r w:rsidRPr="001020BF">
        <w:rPr>
          <w:iCs/>
          <w:noProof/>
          <w:color w:val="000000"/>
          <w:sz w:val="24"/>
          <w:szCs w:val="24"/>
        </w:rPr>
        <w:t>Энэхүү итгэмжлэл нь олгосон өдрөөс эхлэн</w:t>
      </w:r>
      <w:r w:rsidRPr="001020BF">
        <w:rPr>
          <w:iCs/>
          <w:noProof/>
          <w:color w:val="000000"/>
          <w:sz w:val="24"/>
          <w:szCs w:val="24"/>
          <w:lang w:val="mn-MN"/>
        </w:rPr>
        <w:t xml:space="preserve"> </w:t>
      </w:r>
      <w:r w:rsidRPr="001020BF">
        <w:rPr>
          <w:iCs/>
          <w:noProof/>
          <w:color w:val="000000"/>
          <w:spacing w:val="-6"/>
          <w:sz w:val="24"/>
          <w:szCs w:val="24"/>
        </w:rPr>
        <w:t>___________</w:t>
      </w:r>
      <w:r w:rsidRPr="001020BF">
        <w:rPr>
          <w:iCs/>
          <w:noProof/>
          <w:color w:val="000000"/>
          <w:spacing w:val="-6"/>
          <w:sz w:val="24"/>
          <w:szCs w:val="24"/>
          <w:lang w:val="mn-MN"/>
        </w:rPr>
        <w:t xml:space="preserve"> </w:t>
      </w:r>
      <w:r w:rsidRPr="001020BF">
        <w:rPr>
          <w:iCs/>
          <w:noProof/>
          <w:color w:val="000000"/>
          <w:spacing w:val="-6"/>
          <w:sz w:val="24"/>
          <w:szCs w:val="24"/>
        </w:rPr>
        <w:t xml:space="preserve"> </w:t>
      </w:r>
      <w:r w:rsidRPr="001020BF">
        <w:rPr>
          <w:iCs/>
          <w:noProof/>
          <w:color w:val="000000"/>
          <w:spacing w:val="-9"/>
          <w:sz w:val="24"/>
          <w:szCs w:val="24"/>
        </w:rPr>
        <w:t xml:space="preserve">/сар, </w:t>
      </w:r>
      <w:r w:rsidRPr="001020BF">
        <w:rPr>
          <w:iCs/>
          <w:noProof/>
          <w:color w:val="000000"/>
          <w:spacing w:val="2"/>
          <w:sz w:val="24"/>
          <w:szCs w:val="24"/>
        </w:rPr>
        <w:t>жил/-</w:t>
      </w:r>
      <w:r w:rsidRPr="001020BF">
        <w:rPr>
          <w:iCs/>
          <w:noProof/>
          <w:color w:val="000000"/>
          <w:spacing w:val="2"/>
          <w:sz w:val="24"/>
          <w:szCs w:val="24"/>
          <w:lang w:val="mn-MN"/>
        </w:rPr>
        <w:t>ы</w:t>
      </w:r>
      <w:r w:rsidRPr="001020BF">
        <w:rPr>
          <w:iCs/>
          <w:noProof/>
          <w:color w:val="000000"/>
          <w:spacing w:val="2"/>
          <w:sz w:val="24"/>
          <w:szCs w:val="24"/>
        </w:rPr>
        <w:t>н хугацаанд хүчинтэй болно.</w:t>
      </w:r>
    </w:p>
    <w:p w:rsidR="009C03BC" w:rsidRPr="001020BF" w:rsidRDefault="009C03BC" w:rsidP="001020BF">
      <w:pPr>
        <w:spacing w:line="276" w:lineRule="auto"/>
        <w:jc w:val="center"/>
        <w:rPr>
          <w:iCs/>
          <w:sz w:val="24"/>
          <w:szCs w:val="24"/>
        </w:rPr>
      </w:pPr>
    </w:p>
    <w:p w:rsidR="009C03BC" w:rsidRPr="001020BF" w:rsidRDefault="009C03BC" w:rsidP="001020BF">
      <w:pPr>
        <w:spacing w:line="276" w:lineRule="auto"/>
        <w:jc w:val="center"/>
        <w:rPr>
          <w:sz w:val="24"/>
          <w:szCs w:val="24"/>
        </w:rPr>
      </w:pPr>
    </w:p>
    <w:p w:rsidR="00B5275F" w:rsidRPr="001020BF" w:rsidRDefault="00B5275F" w:rsidP="001020BF">
      <w:pPr>
        <w:spacing w:line="276" w:lineRule="auto"/>
        <w:rPr>
          <w:sz w:val="24"/>
          <w:szCs w:val="24"/>
        </w:rPr>
        <w:sectPr w:rsidR="00B5275F" w:rsidRPr="001020BF" w:rsidSect="0089280F">
          <w:pgSz w:w="12240" w:h="15840"/>
          <w:pgMar w:top="990" w:right="1440" w:bottom="900" w:left="1440" w:header="720" w:footer="720" w:gutter="0"/>
          <w:cols w:space="720"/>
          <w:docGrid w:linePitch="360"/>
        </w:sectPr>
      </w:pPr>
    </w:p>
    <w:p w:rsidR="00B5275F" w:rsidRPr="001020BF" w:rsidRDefault="009C03BC" w:rsidP="001020BF">
      <w:pPr>
        <w:shd w:val="clear" w:color="auto" w:fill="FFFFFF"/>
        <w:spacing w:line="276" w:lineRule="auto"/>
        <w:ind w:left="7"/>
        <w:jc w:val="center"/>
        <w:rPr>
          <w:iCs/>
          <w:noProof/>
          <w:color w:val="000000"/>
          <w:sz w:val="24"/>
          <w:szCs w:val="24"/>
          <w:lang w:val="mn-MN"/>
        </w:rPr>
      </w:pPr>
      <w:r w:rsidRPr="001020BF">
        <w:rPr>
          <w:b/>
          <w:bCs/>
          <w:iCs/>
          <w:noProof/>
          <w:color w:val="000000"/>
          <w:sz w:val="24"/>
          <w:szCs w:val="24"/>
        </w:rPr>
        <w:lastRenderedPageBreak/>
        <w:t>ИТГЭМЖЛЭГЧ :</w:t>
      </w:r>
    </w:p>
    <w:p w:rsidR="001A0B44" w:rsidRPr="001020BF" w:rsidRDefault="001A0B44" w:rsidP="001020BF">
      <w:pPr>
        <w:shd w:val="clear" w:color="auto" w:fill="FFFFFF"/>
        <w:spacing w:line="276" w:lineRule="auto"/>
        <w:ind w:left="7"/>
        <w:rPr>
          <w:iCs/>
          <w:noProof/>
          <w:color w:val="000000"/>
          <w:spacing w:val="2"/>
          <w:sz w:val="24"/>
          <w:szCs w:val="24"/>
        </w:rPr>
      </w:pPr>
    </w:p>
    <w:p w:rsidR="003007B2" w:rsidRPr="001020BF" w:rsidRDefault="009C03BC" w:rsidP="001020BF">
      <w:pPr>
        <w:shd w:val="clear" w:color="auto" w:fill="FFFFFF"/>
        <w:spacing w:line="276" w:lineRule="auto"/>
        <w:ind w:left="7"/>
        <w:rPr>
          <w:iCs/>
          <w:noProof/>
          <w:color w:val="000000"/>
          <w:spacing w:val="-1"/>
          <w:sz w:val="24"/>
          <w:szCs w:val="24"/>
          <w:lang w:val="mn-MN"/>
        </w:rPr>
      </w:pPr>
      <w:r w:rsidRPr="001020BF">
        <w:rPr>
          <w:iCs/>
          <w:noProof/>
          <w:color w:val="000000"/>
          <w:spacing w:val="2"/>
          <w:sz w:val="24"/>
          <w:szCs w:val="24"/>
        </w:rPr>
        <w:t>________</w:t>
      </w:r>
      <w:r w:rsidR="00B5275F" w:rsidRPr="001020BF">
        <w:rPr>
          <w:iCs/>
          <w:noProof/>
          <w:color w:val="000000"/>
          <w:spacing w:val="-6"/>
          <w:sz w:val="24"/>
          <w:szCs w:val="24"/>
        </w:rPr>
        <w:t>___</w:t>
      </w:r>
      <w:r w:rsidRPr="001020BF">
        <w:rPr>
          <w:iCs/>
          <w:noProof/>
          <w:color w:val="000000"/>
          <w:spacing w:val="2"/>
          <w:sz w:val="24"/>
          <w:szCs w:val="24"/>
        </w:rPr>
        <w:t>_</w:t>
      </w:r>
      <w:r w:rsidR="003007B2" w:rsidRPr="001020BF">
        <w:rPr>
          <w:iCs/>
          <w:noProof/>
          <w:color w:val="000000"/>
          <w:spacing w:val="-6"/>
          <w:sz w:val="24"/>
          <w:szCs w:val="24"/>
        </w:rPr>
        <w:t>__</w:t>
      </w:r>
      <w:r w:rsidR="003007B2" w:rsidRPr="001020BF">
        <w:rPr>
          <w:iCs/>
          <w:noProof/>
          <w:color w:val="000000"/>
          <w:spacing w:val="2"/>
          <w:sz w:val="24"/>
          <w:szCs w:val="24"/>
        </w:rPr>
        <w:t>_</w:t>
      </w:r>
      <w:r w:rsidRPr="001020BF">
        <w:rPr>
          <w:iCs/>
          <w:noProof/>
          <w:color w:val="000000"/>
          <w:spacing w:val="2"/>
          <w:sz w:val="24"/>
          <w:szCs w:val="24"/>
        </w:rPr>
        <w:t xml:space="preserve"> </w:t>
      </w:r>
      <w:r w:rsidR="003007B2" w:rsidRPr="001020BF">
        <w:rPr>
          <w:iCs/>
          <w:noProof/>
          <w:color w:val="000000"/>
          <w:spacing w:val="2"/>
          <w:sz w:val="24"/>
          <w:szCs w:val="24"/>
          <w:lang w:val="mn-MN"/>
        </w:rPr>
        <w:t xml:space="preserve"> </w:t>
      </w:r>
      <w:r w:rsidRPr="001020BF">
        <w:rPr>
          <w:iCs/>
          <w:noProof/>
          <w:color w:val="000000"/>
          <w:spacing w:val="2"/>
          <w:sz w:val="24"/>
          <w:szCs w:val="24"/>
        </w:rPr>
        <w:t>__</w:t>
      </w:r>
      <w:r w:rsidR="003007B2" w:rsidRPr="001020BF">
        <w:rPr>
          <w:iCs/>
          <w:noProof/>
          <w:color w:val="000000"/>
          <w:spacing w:val="-6"/>
          <w:sz w:val="24"/>
          <w:szCs w:val="24"/>
        </w:rPr>
        <w:t>__</w:t>
      </w:r>
      <w:r w:rsidR="003007B2" w:rsidRPr="001020BF">
        <w:rPr>
          <w:iCs/>
          <w:noProof/>
          <w:color w:val="000000"/>
          <w:spacing w:val="2"/>
          <w:sz w:val="24"/>
          <w:szCs w:val="24"/>
        </w:rPr>
        <w:t>_</w:t>
      </w:r>
      <w:r w:rsidRPr="001020BF">
        <w:rPr>
          <w:iCs/>
          <w:noProof/>
          <w:color w:val="000000"/>
          <w:spacing w:val="2"/>
          <w:sz w:val="24"/>
          <w:szCs w:val="24"/>
        </w:rPr>
        <w:t>_</w:t>
      </w:r>
      <w:r w:rsidR="00B5275F" w:rsidRPr="001020BF">
        <w:rPr>
          <w:iCs/>
          <w:noProof/>
          <w:color w:val="000000"/>
          <w:spacing w:val="-6"/>
          <w:sz w:val="24"/>
          <w:szCs w:val="24"/>
        </w:rPr>
        <w:t>_</w:t>
      </w:r>
      <w:r w:rsidR="003007B2" w:rsidRPr="001020BF">
        <w:rPr>
          <w:iCs/>
          <w:noProof/>
          <w:color w:val="000000"/>
          <w:spacing w:val="-6"/>
          <w:sz w:val="24"/>
          <w:szCs w:val="24"/>
        </w:rPr>
        <w:t>__</w:t>
      </w:r>
      <w:r w:rsidR="003007B2" w:rsidRPr="001020BF">
        <w:rPr>
          <w:iCs/>
          <w:noProof/>
          <w:color w:val="000000"/>
          <w:spacing w:val="2"/>
          <w:sz w:val="24"/>
          <w:szCs w:val="24"/>
        </w:rPr>
        <w:t>_</w:t>
      </w:r>
      <w:r w:rsidRPr="001020BF">
        <w:rPr>
          <w:iCs/>
          <w:noProof/>
          <w:color w:val="000000"/>
          <w:spacing w:val="2"/>
          <w:sz w:val="24"/>
          <w:szCs w:val="24"/>
        </w:rPr>
        <w:t>_____</w:t>
      </w:r>
      <w:r w:rsidRPr="001020BF">
        <w:rPr>
          <w:iCs/>
          <w:noProof/>
          <w:color w:val="000000"/>
          <w:spacing w:val="2"/>
          <w:sz w:val="24"/>
          <w:szCs w:val="24"/>
        </w:rPr>
        <w:tab/>
        <w:t xml:space="preserve">     </w:t>
      </w:r>
      <w:r w:rsidR="003007B2" w:rsidRPr="001020BF">
        <w:rPr>
          <w:iCs/>
          <w:noProof/>
          <w:color w:val="000000"/>
          <w:spacing w:val="2"/>
          <w:sz w:val="24"/>
          <w:szCs w:val="24"/>
          <w:lang w:val="mn-MN"/>
        </w:rPr>
        <w:tab/>
      </w:r>
      <w:r w:rsidR="003007B2" w:rsidRPr="001020BF">
        <w:rPr>
          <w:iCs/>
          <w:noProof/>
          <w:color w:val="000000"/>
          <w:sz w:val="24"/>
          <w:szCs w:val="24"/>
          <w:lang w:val="mn-MN"/>
        </w:rPr>
        <w:t>/</w:t>
      </w:r>
      <w:r w:rsidR="003007B2" w:rsidRPr="001020BF">
        <w:rPr>
          <w:iCs/>
          <w:noProof/>
          <w:color w:val="000000"/>
          <w:sz w:val="24"/>
          <w:szCs w:val="24"/>
        </w:rPr>
        <w:t>нэр/</w:t>
      </w:r>
      <w:r w:rsidR="003007B2" w:rsidRPr="001020BF">
        <w:rPr>
          <w:iCs/>
          <w:noProof/>
          <w:color w:val="000000"/>
          <w:sz w:val="24"/>
          <w:szCs w:val="24"/>
          <w:lang w:val="mn-MN"/>
        </w:rPr>
        <w:tab/>
      </w:r>
      <w:r w:rsidR="003007B2" w:rsidRPr="001020BF">
        <w:rPr>
          <w:iCs/>
          <w:noProof/>
          <w:color w:val="000000"/>
          <w:sz w:val="24"/>
          <w:szCs w:val="24"/>
          <w:lang w:val="mn-MN"/>
        </w:rPr>
        <w:tab/>
        <w:t xml:space="preserve">   </w:t>
      </w:r>
      <w:r w:rsidR="00B5275F" w:rsidRPr="001020BF">
        <w:rPr>
          <w:iCs/>
          <w:noProof/>
          <w:color w:val="000000"/>
          <w:spacing w:val="-2"/>
          <w:sz w:val="24"/>
          <w:szCs w:val="24"/>
        </w:rPr>
        <w:t>/гарын үсэг/</w:t>
      </w:r>
      <w:r w:rsidR="003007B2" w:rsidRPr="001020BF">
        <w:rPr>
          <w:iCs/>
          <w:noProof/>
          <w:color w:val="000000"/>
          <w:spacing w:val="-1"/>
          <w:sz w:val="24"/>
          <w:szCs w:val="24"/>
        </w:rPr>
        <w:t xml:space="preserve"> </w:t>
      </w:r>
    </w:p>
    <w:p w:rsidR="003007B2" w:rsidRPr="001020BF" w:rsidRDefault="003007B2" w:rsidP="001020BF">
      <w:pPr>
        <w:shd w:val="clear" w:color="auto" w:fill="FFFFFF"/>
        <w:spacing w:line="276" w:lineRule="auto"/>
        <w:ind w:left="7"/>
        <w:rPr>
          <w:iCs/>
          <w:noProof/>
          <w:color w:val="000000"/>
          <w:spacing w:val="-1"/>
          <w:sz w:val="24"/>
          <w:szCs w:val="24"/>
          <w:lang w:val="mn-MN"/>
        </w:rPr>
      </w:pPr>
    </w:p>
    <w:p w:rsidR="00B5275F" w:rsidRPr="001020BF" w:rsidRDefault="003007B2" w:rsidP="001020BF">
      <w:pPr>
        <w:shd w:val="clear" w:color="auto" w:fill="FFFFFF"/>
        <w:spacing w:line="276" w:lineRule="auto"/>
        <w:ind w:left="7"/>
        <w:rPr>
          <w:iCs/>
          <w:noProof/>
          <w:color w:val="000000"/>
          <w:spacing w:val="2"/>
          <w:sz w:val="24"/>
          <w:szCs w:val="24"/>
          <w:lang w:val="mn-MN"/>
        </w:rPr>
      </w:pPr>
      <w:r w:rsidRPr="001020BF">
        <w:rPr>
          <w:iCs/>
          <w:noProof/>
          <w:color w:val="000000"/>
          <w:spacing w:val="-1"/>
          <w:sz w:val="24"/>
          <w:szCs w:val="24"/>
        </w:rPr>
        <w:t xml:space="preserve">Регистрийн № </w:t>
      </w:r>
      <w:r w:rsidRPr="001020BF">
        <w:rPr>
          <w:iCs/>
          <w:noProof/>
          <w:color w:val="000000"/>
          <w:spacing w:val="-6"/>
          <w:sz w:val="24"/>
          <w:szCs w:val="24"/>
        </w:rPr>
        <w:t>_____________</w:t>
      </w:r>
      <w:r w:rsidRPr="001020BF">
        <w:rPr>
          <w:iCs/>
          <w:noProof/>
          <w:color w:val="000000"/>
          <w:spacing w:val="2"/>
          <w:sz w:val="24"/>
          <w:szCs w:val="24"/>
        </w:rPr>
        <w:t>_</w:t>
      </w:r>
      <w:r w:rsidRPr="001020BF">
        <w:rPr>
          <w:iCs/>
          <w:noProof/>
          <w:color w:val="000000"/>
          <w:spacing w:val="-6"/>
          <w:sz w:val="24"/>
          <w:szCs w:val="24"/>
        </w:rPr>
        <w:t>_____</w:t>
      </w:r>
    </w:p>
    <w:p w:rsidR="00B5275F" w:rsidRPr="001020BF" w:rsidRDefault="00B5275F" w:rsidP="001020BF">
      <w:pPr>
        <w:shd w:val="clear" w:color="auto" w:fill="FFFFFF"/>
        <w:spacing w:line="276" w:lineRule="auto"/>
        <w:ind w:left="7"/>
        <w:jc w:val="center"/>
        <w:rPr>
          <w:b/>
          <w:bCs/>
          <w:iCs/>
          <w:noProof/>
          <w:color w:val="000000"/>
          <w:spacing w:val="2"/>
          <w:sz w:val="24"/>
          <w:szCs w:val="24"/>
          <w:lang w:val="mn-MN"/>
        </w:rPr>
      </w:pPr>
      <w:r w:rsidRPr="001020BF">
        <w:rPr>
          <w:b/>
          <w:bCs/>
          <w:iCs/>
          <w:noProof/>
          <w:color w:val="000000"/>
          <w:spacing w:val="2"/>
          <w:sz w:val="24"/>
          <w:szCs w:val="24"/>
        </w:rPr>
        <w:lastRenderedPageBreak/>
        <w:t>ИТГЭМЖЛЭГДЭГЧ</w:t>
      </w:r>
      <w:r w:rsidRPr="001020BF">
        <w:rPr>
          <w:b/>
          <w:bCs/>
          <w:iCs/>
          <w:noProof/>
          <w:color w:val="000000"/>
          <w:spacing w:val="2"/>
          <w:sz w:val="24"/>
          <w:szCs w:val="24"/>
          <w:lang w:val="mn-MN"/>
        </w:rPr>
        <w:t>:</w:t>
      </w:r>
    </w:p>
    <w:p w:rsidR="001A0B44" w:rsidRPr="001020BF" w:rsidRDefault="001A0B44" w:rsidP="001020BF">
      <w:pPr>
        <w:shd w:val="clear" w:color="auto" w:fill="FFFFFF"/>
        <w:spacing w:line="276" w:lineRule="auto"/>
        <w:ind w:left="7"/>
        <w:rPr>
          <w:iCs/>
          <w:noProof/>
          <w:color w:val="000000"/>
          <w:spacing w:val="2"/>
          <w:sz w:val="24"/>
          <w:szCs w:val="24"/>
        </w:rPr>
      </w:pPr>
    </w:p>
    <w:p w:rsidR="003007B2" w:rsidRPr="001020BF" w:rsidRDefault="003007B2" w:rsidP="001020BF">
      <w:pPr>
        <w:shd w:val="clear" w:color="auto" w:fill="FFFFFF"/>
        <w:spacing w:line="276" w:lineRule="auto"/>
        <w:ind w:left="7"/>
        <w:rPr>
          <w:iCs/>
          <w:noProof/>
          <w:color w:val="000000"/>
          <w:spacing w:val="-1"/>
          <w:sz w:val="24"/>
          <w:szCs w:val="24"/>
          <w:lang w:val="mn-MN"/>
        </w:rPr>
      </w:pPr>
      <w:r w:rsidRPr="001020BF">
        <w:rPr>
          <w:iCs/>
          <w:noProof/>
          <w:color w:val="000000"/>
          <w:spacing w:val="2"/>
          <w:sz w:val="24"/>
          <w:szCs w:val="24"/>
        </w:rPr>
        <w:t>________</w:t>
      </w:r>
      <w:r w:rsidRPr="001020BF">
        <w:rPr>
          <w:iCs/>
          <w:noProof/>
          <w:color w:val="000000"/>
          <w:spacing w:val="-6"/>
          <w:sz w:val="24"/>
          <w:szCs w:val="24"/>
        </w:rPr>
        <w:t>___</w:t>
      </w:r>
      <w:r w:rsidRPr="001020BF">
        <w:rPr>
          <w:iCs/>
          <w:noProof/>
          <w:color w:val="000000"/>
          <w:spacing w:val="2"/>
          <w:sz w:val="24"/>
          <w:szCs w:val="24"/>
        </w:rPr>
        <w:t>_</w:t>
      </w:r>
      <w:r w:rsidRPr="001020BF">
        <w:rPr>
          <w:iCs/>
          <w:noProof/>
          <w:color w:val="000000"/>
          <w:spacing w:val="-6"/>
          <w:sz w:val="24"/>
          <w:szCs w:val="24"/>
        </w:rPr>
        <w:t>__</w:t>
      </w:r>
      <w:r w:rsidRPr="001020BF">
        <w:rPr>
          <w:iCs/>
          <w:noProof/>
          <w:color w:val="000000"/>
          <w:spacing w:val="2"/>
          <w:sz w:val="24"/>
          <w:szCs w:val="24"/>
        </w:rPr>
        <w:t xml:space="preserve">_ </w:t>
      </w:r>
      <w:r w:rsidRPr="001020BF">
        <w:rPr>
          <w:iCs/>
          <w:noProof/>
          <w:color w:val="000000"/>
          <w:spacing w:val="2"/>
          <w:sz w:val="24"/>
          <w:szCs w:val="24"/>
          <w:lang w:val="mn-MN"/>
        </w:rPr>
        <w:t xml:space="preserve"> </w:t>
      </w:r>
      <w:r w:rsidRPr="001020BF">
        <w:rPr>
          <w:iCs/>
          <w:noProof/>
          <w:color w:val="000000"/>
          <w:spacing w:val="2"/>
          <w:sz w:val="24"/>
          <w:szCs w:val="24"/>
        </w:rPr>
        <w:t>__</w:t>
      </w:r>
      <w:r w:rsidRPr="001020BF">
        <w:rPr>
          <w:iCs/>
          <w:noProof/>
          <w:color w:val="000000"/>
          <w:spacing w:val="-6"/>
          <w:sz w:val="24"/>
          <w:szCs w:val="24"/>
        </w:rPr>
        <w:t>__</w:t>
      </w:r>
      <w:r w:rsidRPr="001020BF">
        <w:rPr>
          <w:iCs/>
          <w:noProof/>
          <w:color w:val="000000"/>
          <w:spacing w:val="2"/>
          <w:sz w:val="24"/>
          <w:szCs w:val="24"/>
        </w:rPr>
        <w:t>__</w:t>
      </w:r>
      <w:r w:rsidRPr="001020BF">
        <w:rPr>
          <w:iCs/>
          <w:noProof/>
          <w:color w:val="000000"/>
          <w:spacing w:val="-6"/>
          <w:sz w:val="24"/>
          <w:szCs w:val="24"/>
        </w:rPr>
        <w:t>___</w:t>
      </w:r>
      <w:r w:rsidRPr="001020BF">
        <w:rPr>
          <w:iCs/>
          <w:noProof/>
          <w:color w:val="000000"/>
          <w:spacing w:val="2"/>
          <w:sz w:val="24"/>
          <w:szCs w:val="24"/>
        </w:rPr>
        <w:t>______</w:t>
      </w:r>
      <w:r w:rsidRPr="001020BF">
        <w:rPr>
          <w:iCs/>
          <w:noProof/>
          <w:color w:val="000000"/>
          <w:spacing w:val="2"/>
          <w:sz w:val="24"/>
          <w:szCs w:val="24"/>
        </w:rPr>
        <w:tab/>
        <w:t xml:space="preserve">     </w:t>
      </w:r>
      <w:r w:rsidRPr="001020BF">
        <w:rPr>
          <w:iCs/>
          <w:noProof/>
          <w:color w:val="000000"/>
          <w:spacing w:val="2"/>
          <w:sz w:val="24"/>
          <w:szCs w:val="24"/>
          <w:lang w:val="mn-MN"/>
        </w:rPr>
        <w:tab/>
      </w:r>
      <w:r w:rsidRPr="001020BF">
        <w:rPr>
          <w:iCs/>
          <w:noProof/>
          <w:color w:val="000000"/>
          <w:sz w:val="24"/>
          <w:szCs w:val="24"/>
          <w:lang w:val="mn-MN"/>
        </w:rPr>
        <w:t>/</w:t>
      </w:r>
      <w:r w:rsidRPr="001020BF">
        <w:rPr>
          <w:iCs/>
          <w:noProof/>
          <w:color w:val="000000"/>
          <w:sz w:val="24"/>
          <w:szCs w:val="24"/>
        </w:rPr>
        <w:t>нэр/</w:t>
      </w:r>
      <w:r w:rsidRPr="001020BF">
        <w:rPr>
          <w:iCs/>
          <w:noProof/>
          <w:color w:val="000000"/>
          <w:sz w:val="24"/>
          <w:szCs w:val="24"/>
          <w:lang w:val="mn-MN"/>
        </w:rPr>
        <w:tab/>
      </w:r>
      <w:r w:rsidRPr="001020BF">
        <w:rPr>
          <w:iCs/>
          <w:noProof/>
          <w:color w:val="000000"/>
          <w:sz w:val="24"/>
          <w:szCs w:val="24"/>
          <w:lang w:val="mn-MN"/>
        </w:rPr>
        <w:tab/>
        <w:t xml:space="preserve">   </w:t>
      </w:r>
      <w:r w:rsidRPr="001020BF">
        <w:rPr>
          <w:iCs/>
          <w:noProof/>
          <w:color w:val="000000"/>
          <w:spacing w:val="-2"/>
          <w:sz w:val="24"/>
          <w:szCs w:val="24"/>
        </w:rPr>
        <w:t>/гарын үсэг/</w:t>
      </w:r>
      <w:r w:rsidRPr="001020BF">
        <w:rPr>
          <w:iCs/>
          <w:noProof/>
          <w:color w:val="000000"/>
          <w:spacing w:val="-1"/>
          <w:sz w:val="24"/>
          <w:szCs w:val="24"/>
        </w:rPr>
        <w:t xml:space="preserve"> </w:t>
      </w:r>
    </w:p>
    <w:p w:rsidR="003007B2" w:rsidRPr="001020BF" w:rsidRDefault="003007B2" w:rsidP="001020BF">
      <w:pPr>
        <w:shd w:val="clear" w:color="auto" w:fill="FFFFFF"/>
        <w:spacing w:line="276" w:lineRule="auto"/>
        <w:ind w:left="7"/>
        <w:rPr>
          <w:iCs/>
          <w:noProof/>
          <w:color w:val="000000"/>
          <w:spacing w:val="-1"/>
          <w:sz w:val="24"/>
          <w:szCs w:val="24"/>
          <w:lang w:val="mn-MN"/>
        </w:rPr>
      </w:pPr>
    </w:p>
    <w:p w:rsidR="003007B2" w:rsidRPr="001020BF" w:rsidRDefault="003007B2" w:rsidP="001020BF">
      <w:pPr>
        <w:shd w:val="clear" w:color="auto" w:fill="FFFFFF"/>
        <w:spacing w:line="276" w:lineRule="auto"/>
        <w:ind w:left="7"/>
        <w:rPr>
          <w:iCs/>
          <w:noProof/>
          <w:color w:val="000000"/>
          <w:spacing w:val="2"/>
          <w:sz w:val="24"/>
          <w:szCs w:val="24"/>
          <w:lang w:val="mn-MN"/>
        </w:rPr>
      </w:pPr>
      <w:r w:rsidRPr="001020BF">
        <w:rPr>
          <w:iCs/>
          <w:noProof/>
          <w:color w:val="000000"/>
          <w:spacing w:val="-1"/>
          <w:sz w:val="24"/>
          <w:szCs w:val="24"/>
        </w:rPr>
        <w:t xml:space="preserve">Регистрийн № </w:t>
      </w:r>
      <w:r w:rsidRPr="001020BF">
        <w:rPr>
          <w:iCs/>
          <w:noProof/>
          <w:color w:val="000000"/>
          <w:spacing w:val="-6"/>
          <w:sz w:val="24"/>
          <w:szCs w:val="24"/>
        </w:rPr>
        <w:t>_____________</w:t>
      </w:r>
      <w:r w:rsidRPr="001020BF">
        <w:rPr>
          <w:iCs/>
          <w:noProof/>
          <w:color w:val="000000"/>
          <w:spacing w:val="2"/>
          <w:sz w:val="24"/>
          <w:szCs w:val="24"/>
        </w:rPr>
        <w:t>_</w:t>
      </w:r>
      <w:r w:rsidRPr="001020BF">
        <w:rPr>
          <w:iCs/>
          <w:noProof/>
          <w:color w:val="000000"/>
          <w:spacing w:val="-6"/>
          <w:sz w:val="24"/>
          <w:szCs w:val="24"/>
        </w:rPr>
        <w:t>_____</w:t>
      </w:r>
    </w:p>
    <w:p w:rsidR="00B5275F" w:rsidRPr="001020BF" w:rsidRDefault="00B5275F" w:rsidP="001020BF">
      <w:pPr>
        <w:shd w:val="clear" w:color="auto" w:fill="FFFFFF"/>
        <w:tabs>
          <w:tab w:val="left" w:leader="underscore" w:pos="3521"/>
          <w:tab w:val="left" w:leader="underscore" w:pos="7056"/>
        </w:tabs>
        <w:spacing w:line="276" w:lineRule="auto"/>
        <w:ind w:left="7"/>
        <w:rPr>
          <w:iCs/>
          <w:noProof/>
          <w:color w:val="000000"/>
          <w:sz w:val="24"/>
          <w:szCs w:val="24"/>
          <w:lang w:val="mn-MN"/>
        </w:rPr>
        <w:sectPr w:rsidR="00B5275F" w:rsidRPr="001020BF" w:rsidSect="003007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D53D3" w:rsidRPr="001020BF" w:rsidRDefault="00CD53D3" w:rsidP="001020BF">
      <w:pPr>
        <w:shd w:val="clear" w:color="auto" w:fill="FFFFFF"/>
        <w:spacing w:before="223" w:line="276" w:lineRule="auto"/>
        <w:ind w:left="144" w:right="302" w:hanging="144"/>
        <w:rPr>
          <w:b/>
          <w:noProof/>
          <w:color w:val="000000"/>
          <w:spacing w:val="-2"/>
          <w:sz w:val="24"/>
          <w:szCs w:val="24"/>
          <w:lang w:val="mn-MN"/>
        </w:rPr>
      </w:pPr>
    </w:p>
    <w:p w:rsidR="0092600B" w:rsidRPr="001020BF" w:rsidRDefault="0092600B" w:rsidP="001020BF">
      <w:pPr>
        <w:shd w:val="clear" w:color="auto" w:fill="FFFFFF"/>
        <w:tabs>
          <w:tab w:val="left" w:pos="4320"/>
        </w:tabs>
        <w:spacing w:line="276" w:lineRule="auto"/>
        <w:rPr>
          <w:noProof/>
          <w:color w:val="000000"/>
          <w:spacing w:val="-2"/>
          <w:sz w:val="24"/>
          <w:szCs w:val="24"/>
        </w:rPr>
      </w:pPr>
    </w:p>
    <w:p w:rsidR="003007B2" w:rsidRPr="001020BF" w:rsidRDefault="003007B2" w:rsidP="001020BF">
      <w:pPr>
        <w:spacing w:line="276" w:lineRule="auto"/>
        <w:rPr>
          <w:sz w:val="24"/>
          <w:szCs w:val="24"/>
          <w:lang w:val="mn-MN"/>
        </w:rPr>
      </w:pPr>
    </w:p>
    <w:p w:rsidR="003007B2" w:rsidRPr="001020BF" w:rsidRDefault="003007B2" w:rsidP="001020BF">
      <w:pPr>
        <w:spacing w:line="276" w:lineRule="auto"/>
        <w:rPr>
          <w:sz w:val="24"/>
          <w:szCs w:val="24"/>
          <w:lang w:val="mn-MN"/>
        </w:rPr>
      </w:pPr>
    </w:p>
    <w:p w:rsidR="003007B2" w:rsidRPr="001020BF" w:rsidRDefault="003007B2" w:rsidP="001020BF">
      <w:pPr>
        <w:spacing w:line="276" w:lineRule="auto"/>
        <w:rPr>
          <w:sz w:val="24"/>
          <w:szCs w:val="24"/>
          <w:lang w:val="mn-MN"/>
        </w:rPr>
      </w:pPr>
    </w:p>
    <w:p w:rsidR="003007B2" w:rsidRPr="001020BF" w:rsidRDefault="003007B2" w:rsidP="001020BF">
      <w:pPr>
        <w:spacing w:line="276" w:lineRule="auto"/>
        <w:rPr>
          <w:sz w:val="24"/>
          <w:szCs w:val="24"/>
          <w:lang w:val="mn-MN"/>
        </w:rPr>
      </w:pPr>
    </w:p>
    <w:p w:rsidR="009C03BC" w:rsidRPr="001020BF" w:rsidRDefault="003007B2" w:rsidP="001020BF">
      <w:pPr>
        <w:spacing w:line="276" w:lineRule="auto"/>
        <w:rPr>
          <w:sz w:val="24"/>
          <w:szCs w:val="24"/>
          <w:lang w:val="mn-MN"/>
        </w:rPr>
      </w:pPr>
      <w:r w:rsidRPr="001020BF">
        <w:rPr>
          <w:iCs/>
          <w:noProof/>
          <w:color w:val="000000"/>
          <w:spacing w:val="-8"/>
          <w:sz w:val="24"/>
          <w:szCs w:val="24"/>
          <w:lang w:val="mn-MN"/>
        </w:rPr>
        <w:tab/>
      </w:r>
      <w:r w:rsidRPr="001020BF">
        <w:rPr>
          <w:iCs/>
          <w:noProof/>
          <w:color w:val="000000"/>
          <w:spacing w:val="-8"/>
          <w:sz w:val="24"/>
          <w:szCs w:val="24"/>
          <w:lang w:val="mn-MN"/>
        </w:rPr>
        <w:tab/>
        <w:t>/</w:t>
      </w:r>
      <w:r w:rsidR="009C03BC" w:rsidRPr="001020BF">
        <w:rPr>
          <w:iCs/>
          <w:noProof/>
          <w:color w:val="000000"/>
          <w:spacing w:val="-8"/>
          <w:sz w:val="24"/>
          <w:szCs w:val="24"/>
        </w:rPr>
        <w:t>Тамга</w:t>
      </w:r>
      <w:r w:rsidRPr="001020BF">
        <w:rPr>
          <w:iCs/>
          <w:noProof/>
          <w:color w:val="000000"/>
          <w:spacing w:val="-8"/>
          <w:sz w:val="24"/>
          <w:szCs w:val="24"/>
          <w:lang w:val="mn-MN"/>
        </w:rPr>
        <w:t>/</w:t>
      </w:r>
      <w:r w:rsidR="009C03BC" w:rsidRPr="001020BF">
        <w:rPr>
          <w:iCs/>
          <w:noProof/>
          <w:color w:val="000000"/>
          <w:sz w:val="24"/>
          <w:szCs w:val="24"/>
        </w:rPr>
        <w:tab/>
      </w:r>
      <w:r w:rsidRPr="001020BF">
        <w:rPr>
          <w:iCs/>
          <w:noProof/>
          <w:color w:val="000000"/>
          <w:sz w:val="24"/>
          <w:szCs w:val="24"/>
          <w:lang w:val="mn-MN"/>
        </w:rPr>
        <w:tab/>
      </w:r>
      <w:r w:rsidRPr="001020BF">
        <w:rPr>
          <w:iCs/>
          <w:noProof/>
          <w:color w:val="000000"/>
          <w:sz w:val="24"/>
          <w:szCs w:val="24"/>
          <w:lang w:val="mn-MN"/>
        </w:rPr>
        <w:tab/>
      </w:r>
      <w:r w:rsidR="009C03BC" w:rsidRPr="001020BF">
        <w:rPr>
          <w:iCs/>
          <w:noProof/>
          <w:color w:val="000000"/>
          <w:spacing w:val="-10"/>
          <w:sz w:val="24"/>
          <w:szCs w:val="24"/>
        </w:rPr>
        <w:t>Нотариатч</w:t>
      </w:r>
      <w:r w:rsidRPr="001020BF">
        <w:rPr>
          <w:iCs/>
          <w:noProof/>
          <w:color w:val="000000"/>
          <w:spacing w:val="-10"/>
          <w:sz w:val="24"/>
          <w:szCs w:val="24"/>
          <w:lang w:val="mn-MN"/>
        </w:rPr>
        <w:t xml:space="preserve">: </w:t>
      </w:r>
      <w:r w:rsidR="009C03BC" w:rsidRPr="001020BF">
        <w:rPr>
          <w:iCs/>
          <w:noProof/>
          <w:color w:val="000000"/>
          <w:spacing w:val="-10"/>
          <w:sz w:val="24"/>
          <w:szCs w:val="24"/>
        </w:rPr>
        <w:t>________________________</w:t>
      </w:r>
    </w:p>
    <w:sectPr w:rsidR="009C03BC" w:rsidRPr="001020BF" w:rsidSect="003007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/>
  <w:rsids>
    <w:rsidRoot w:val="009C03BC"/>
    <w:rsid w:val="0000331B"/>
    <w:rsid w:val="000B0BC5"/>
    <w:rsid w:val="001020BF"/>
    <w:rsid w:val="001A0B44"/>
    <w:rsid w:val="003007B2"/>
    <w:rsid w:val="0047036C"/>
    <w:rsid w:val="004E0109"/>
    <w:rsid w:val="00560B67"/>
    <w:rsid w:val="0082025D"/>
    <w:rsid w:val="008712BA"/>
    <w:rsid w:val="0089280F"/>
    <w:rsid w:val="008E2D3A"/>
    <w:rsid w:val="008E5AA5"/>
    <w:rsid w:val="0092600B"/>
    <w:rsid w:val="009473F5"/>
    <w:rsid w:val="009C03BC"/>
    <w:rsid w:val="009D6904"/>
    <w:rsid w:val="00B5275F"/>
    <w:rsid w:val="00B612AC"/>
    <w:rsid w:val="00C9421C"/>
    <w:rsid w:val="00CD53D3"/>
    <w:rsid w:val="00D03D8A"/>
    <w:rsid w:val="00D35602"/>
    <w:rsid w:val="00D61745"/>
    <w:rsid w:val="00DC5A31"/>
    <w:rsid w:val="00E60D82"/>
    <w:rsid w:val="00E7017D"/>
    <w:rsid w:val="00E85F55"/>
    <w:rsid w:val="00F1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C5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0B0BC5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0BC5"/>
    <w:pPr>
      <w:jc w:val="center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khjargal\AppData\Roaming\Microsoft\Templates\EdWorld_FieldTripPermiss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EdWorld_FieldTripPermissionForm</Template>
  <TotalTime>68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MJ</dc:creator>
  <cp:lastModifiedBy>Munkhjargal Byamba</cp:lastModifiedBy>
  <cp:revision>16</cp:revision>
  <dcterms:created xsi:type="dcterms:W3CDTF">2014-03-26T19:31:00Z</dcterms:created>
  <dcterms:modified xsi:type="dcterms:W3CDTF">2014-03-27T02:44:00Z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