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C5" w:rsidRDefault="009C03BC" w:rsidP="003007B2">
      <w:pPr>
        <w:pStyle w:val="Title"/>
        <w:spacing w:line="276" w:lineRule="auto"/>
      </w:pPr>
      <w:r w:rsidRPr="009C03BC">
        <w:rPr>
          <w:lang w:val="mn-MN"/>
        </w:rPr>
        <w:t>Итгэмжлэл</w:t>
      </w:r>
    </w:p>
    <w:p w:rsidR="008E2D3A" w:rsidRPr="00D03D8A" w:rsidRDefault="008E2D3A" w:rsidP="008E2D3A">
      <w:pPr>
        <w:shd w:val="clear" w:color="auto" w:fill="FFFFFF"/>
        <w:ind w:left="72"/>
        <w:jc w:val="center"/>
        <w:rPr>
          <w:b/>
          <w:noProof/>
          <w:color w:val="000000"/>
          <w:spacing w:val="-6"/>
          <w:sz w:val="25"/>
          <w:szCs w:val="25"/>
        </w:rPr>
      </w:pPr>
      <w:r w:rsidRPr="00D03D8A">
        <w:rPr>
          <w:b/>
          <w:noProof/>
          <w:color w:val="000000"/>
          <w:spacing w:val="-6"/>
          <w:sz w:val="25"/>
          <w:szCs w:val="25"/>
        </w:rPr>
        <w:t>/</w:t>
      </w:r>
      <w:r w:rsidR="00522C77">
        <w:rPr>
          <w:b/>
          <w:noProof/>
          <w:color w:val="000000"/>
          <w:spacing w:val="-6"/>
          <w:sz w:val="25"/>
          <w:szCs w:val="25"/>
          <w:lang w:val="mn-MN"/>
        </w:rPr>
        <w:t>Үл хөдлөх хөрөнгө</w:t>
      </w:r>
      <w:r w:rsidRPr="00D03D8A">
        <w:rPr>
          <w:b/>
          <w:noProof/>
          <w:color w:val="000000"/>
          <w:spacing w:val="-6"/>
          <w:sz w:val="25"/>
          <w:szCs w:val="25"/>
        </w:rPr>
        <w:t xml:space="preserve"> захиран зарцуулах/</w:t>
      </w:r>
    </w:p>
    <w:p w:rsidR="000B0BC5" w:rsidRPr="009C03BC" w:rsidRDefault="000B0BC5" w:rsidP="003007B2">
      <w:pPr>
        <w:spacing w:line="276" w:lineRule="auto"/>
      </w:pPr>
    </w:p>
    <w:p w:rsidR="009C03BC" w:rsidRPr="001A0B44" w:rsidRDefault="009C03BC" w:rsidP="003007B2">
      <w:pPr>
        <w:shd w:val="clear" w:color="auto" w:fill="FFFFFF"/>
        <w:spacing w:line="276" w:lineRule="auto"/>
        <w:ind w:left="72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__________</w:t>
      </w:r>
      <w:r w:rsidR="00B5275F" w:rsidRPr="001A0B44">
        <w:rPr>
          <w:iCs/>
          <w:noProof/>
          <w:color w:val="000000"/>
          <w:spacing w:val="-12"/>
          <w:sz w:val="24"/>
          <w:szCs w:val="24"/>
          <w:lang w:val="mn-MN"/>
        </w:rPr>
        <w:t>___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 xml:space="preserve">___ </w:t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B5275F"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______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_</w:t>
      </w:r>
      <w:r w:rsidR="00B5275F"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______________</w:t>
      </w:r>
    </w:p>
    <w:p w:rsidR="009C03BC" w:rsidRPr="001A0B44" w:rsidRDefault="009C03BC" w:rsidP="003007B2">
      <w:pPr>
        <w:shd w:val="clear" w:color="auto" w:fill="FFFFFF"/>
        <w:spacing w:line="276" w:lineRule="auto"/>
        <w:ind w:left="72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/</w:t>
      </w:r>
      <w:r w:rsidR="00B5275F" w:rsidRPr="001A0B44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1A0B44">
        <w:rPr>
          <w:iCs/>
          <w:noProof/>
          <w:color w:val="000000"/>
          <w:spacing w:val="-12"/>
          <w:sz w:val="24"/>
          <w:szCs w:val="24"/>
          <w:lang w:val="mn-MN"/>
        </w:rPr>
        <w:t>он, сар, өдөр/</w:t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/</w:t>
      </w:r>
      <w:r w:rsidR="00B5275F" w:rsidRPr="001A0B44">
        <w:rPr>
          <w:iCs/>
          <w:noProof/>
          <w:color w:val="000000"/>
          <w:spacing w:val="-12"/>
          <w:sz w:val="24"/>
          <w:szCs w:val="24"/>
          <w:lang w:val="mn-MN"/>
        </w:rPr>
        <w:t>Ү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йлдсэн газар/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ab/>
        <w:t xml:space="preserve">          </w:t>
      </w:r>
    </w:p>
    <w:p w:rsidR="007B4FA2" w:rsidRPr="00522C77" w:rsidRDefault="009C03BC" w:rsidP="00522C77">
      <w:pPr>
        <w:shd w:val="clear" w:color="auto" w:fill="FFFFFF"/>
        <w:tabs>
          <w:tab w:val="left" w:leader="underscore" w:pos="8438"/>
        </w:tabs>
        <w:spacing w:line="276" w:lineRule="auto"/>
        <w:ind w:left="7"/>
        <w:jc w:val="both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>Иргэний хуулийн 62.3</w:t>
      </w:r>
      <w:r w:rsidR="007B4FA2" w:rsidRPr="00522C77">
        <w:rPr>
          <w:iCs/>
          <w:noProof/>
          <w:color w:val="000000"/>
          <w:spacing w:val="-12"/>
          <w:sz w:val="24"/>
          <w:szCs w:val="24"/>
          <w:lang w:val="mn-MN"/>
        </w:rPr>
        <w:t xml:space="preserve"> дахь хэсгийн заалтыг үндэслэн </w:t>
      </w:r>
    </w:p>
    <w:p w:rsidR="00522C77" w:rsidRPr="00522C77" w:rsidRDefault="009C03BC" w:rsidP="00522C77">
      <w:pPr>
        <w:shd w:val="clear" w:color="auto" w:fill="FFFFFF"/>
        <w:ind w:left="14"/>
        <w:rPr>
          <w:noProof/>
          <w:color w:val="000000"/>
          <w:spacing w:val="2"/>
          <w:sz w:val="24"/>
          <w:szCs w:val="24"/>
          <w:lang w:val="mn-MN"/>
        </w:rPr>
      </w:pP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________________________________________________________________</w:t>
      </w:r>
      <w:r w:rsidR="003007B2" w:rsidRPr="00522C77">
        <w:rPr>
          <w:iCs/>
          <w:noProof/>
          <w:color w:val="000000"/>
          <w:spacing w:val="-12"/>
          <w:sz w:val="24"/>
          <w:szCs w:val="24"/>
          <w:lang w:val="mn-MN"/>
        </w:rPr>
        <w:t>__</w:t>
      </w: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>__________</w:t>
      </w:r>
      <w:r w:rsidR="001A0B44" w:rsidRPr="00522C77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</w:t>
      </w: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>_________</w:t>
      </w:r>
      <w:r w:rsidR="007B4FA2" w:rsidRPr="00522C77">
        <w:rPr>
          <w:iCs/>
          <w:noProof/>
          <w:color w:val="000000"/>
          <w:spacing w:val="-12"/>
          <w:sz w:val="24"/>
          <w:szCs w:val="24"/>
          <w:lang w:val="mn-MN"/>
        </w:rPr>
        <w:t>_______________________</w:t>
      </w:r>
      <w:r w:rsidR="001A0B44" w:rsidRPr="00522C77">
        <w:rPr>
          <w:iCs/>
          <w:noProof/>
          <w:color w:val="000000"/>
          <w:spacing w:val="-12"/>
          <w:sz w:val="24"/>
          <w:szCs w:val="24"/>
          <w:lang w:val="mn-MN"/>
        </w:rPr>
        <w:t xml:space="preserve"> - </w:t>
      </w: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>д</w:t>
      </w:r>
      <w:r w:rsidR="00B5275F" w:rsidRPr="00522C77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>оршин суу</w:t>
      </w:r>
      <w:r w:rsidR="007B4FA2" w:rsidRPr="00522C77">
        <w:rPr>
          <w:iCs/>
          <w:noProof/>
          <w:color w:val="000000"/>
          <w:spacing w:val="-12"/>
          <w:sz w:val="24"/>
          <w:szCs w:val="24"/>
          <w:lang w:val="mn-MN"/>
        </w:rPr>
        <w:t>гч</w:t>
      </w: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 xml:space="preserve">   ________________________</w:t>
      </w:r>
      <w:r w:rsidR="00522C77"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</w:t>
      </w:r>
      <w:r w:rsidR="00522C77">
        <w:rPr>
          <w:iCs/>
          <w:noProof/>
          <w:color w:val="000000"/>
          <w:spacing w:val="-12"/>
          <w:sz w:val="24"/>
          <w:szCs w:val="24"/>
          <w:lang w:val="mn-MN"/>
        </w:rPr>
        <w:t>_______</w:t>
      </w: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 xml:space="preserve">  -</w:t>
      </w:r>
      <w:r w:rsidR="009473F5" w:rsidRPr="00522C77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>ийн   __</w:t>
      </w:r>
      <w:r w:rsidR="00522C77"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</w:t>
      </w:r>
      <w:r w:rsidR="00522C77">
        <w:rPr>
          <w:iCs/>
          <w:noProof/>
          <w:color w:val="000000"/>
          <w:spacing w:val="-12"/>
          <w:sz w:val="24"/>
          <w:szCs w:val="24"/>
          <w:lang w:val="mn-MN"/>
        </w:rPr>
        <w:t>_________</w:t>
      </w: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>____________</w:t>
      </w:r>
      <w:r w:rsidR="00B5275F" w:rsidRPr="00522C77">
        <w:rPr>
          <w:iCs/>
          <w:noProof/>
          <w:color w:val="000000"/>
          <w:spacing w:val="-12"/>
          <w:sz w:val="24"/>
          <w:szCs w:val="24"/>
          <w:lang w:val="mn-MN"/>
        </w:rPr>
        <w:t>__</w:t>
      </w: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>_  би</w:t>
      </w:r>
      <w:r w:rsidR="008E2D3A" w:rsidRPr="00522C77">
        <w:rPr>
          <w:iCs/>
          <w:noProof/>
          <w:color w:val="000000"/>
          <w:spacing w:val="-12"/>
          <w:sz w:val="24"/>
          <w:szCs w:val="24"/>
          <w:lang w:val="mn-MN"/>
        </w:rPr>
        <w:t xml:space="preserve">  </w:t>
      </w:r>
      <w:r w:rsidR="00522C77" w:rsidRPr="00522C77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____________________________________________________________________________________</w:t>
      </w:r>
      <w:r w:rsidR="00522C77" w:rsidRPr="00522C77">
        <w:rPr>
          <w:noProof/>
          <w:color w:val="000000"/>
          <w:spacing w:val="2"/>
          <w:sz w:val="24"/>
          <w:szCs w:val="24"/>
          <w:u w:val="single"/>
        </w:rPr>
        <w:tab/>
        <w:t xml:space="preserve">                                           </w:t>
      </w:r>
      <w:r w:rsidR="00522C77">
        <w:rPr>
          <w:noProof/>
          <w:color w:val="000000"/>
          <w:spacing w:val="2"/>
          <w:sz w:val="24"/>
          <w:szCs w:val="24"/>
          <w:u w:val="single"/>
          <w:lang w:val="mn-MN"/>
        </w:rPr>
        <w:t xml:space="preserve"> </w:t>
      </w:r>
      <w:r w:rsidR="00522C77"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</w:t>
      </w:r>
      <w:r w:rsidR="00522C77">
        <w:rPr>
          <w:iCs/>
          <w:noProof/>
          <w:color w:val="000000"/>
          <w:spacing w:val="-12"/>
          <w:sz w:val="24"/>
          <w:szCs w:val="24"/>
          <w:lang w:val="mn-MN"/>
        </w:rPr>
        <w:t>________</w:t>
      </w:r>
      <w:r w:rsidR="00522C77"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</w:t>
      </w:r>
      <w:r w:rsidR="00522C77">
        <w:rPr>
          <w:iCs/>
          <w:noProof/>
          <w:color w:val="000000"/>
          <w:spacing w:val="-12"/>
          <w:sz w:val="24"/>
          <w:szCs w:val="24"/>
          <w:lang w:val="mn-MN"/>
        </w:rPr>
        <w:t xml:space="preserve">_________ </w:t>
      </w:r>
      <w:r w:rsidR="00522C77">
        <w:rPr>
          <w:noProof/>
          <w:color w:val="000000"/>
          <w:spacing w:val="2"/>
          <w:sz w:val="24"/>
          <w:szCs w:val="24"/>
          <w:lang w:val="mn-MN"/>
        </w:rPr>
        <w:t>х</w:t>
      </w:r>
      <w:r w:rsidR="00522C77" w:rsidRPr="00522C77">
        <w:rPr>
          <w:noProof/>
          <w:color w:val="000000"/>
          <w:spacing w:val="2"/>
          <w:sz w:val="24"/>
          <w:szCs w:val="24"/>
          <w:lang w:val="mn-MN"/>
        </w:rPr>
        <w:t>аягт орших,</w:t>
      </w:r>
      <w:r w:rsidR="00522C77" w:rsidRPr="00522C77">
        <w:rPr>
          <w:noProof/>
          <w:color w:val="000000"/>
          <w:spacing w:val="2"/>
          <w:sz w:val="24"/>
          <w:szCs w:val="24"/>
        </w:rPr>
        <w:t xml:space="preserve"> </w:t>
      </w:r>
      <w:r w:rsidR="00522C77" w:rsidRPr="00522C77">
        <w:rPr>
          <w:noProof/>
          <w:color w:val="000000"/>
          <w:spacing w:val="2"/>
          <w:sz w:val="24"/>
          <w:szCs w:val="24"/>
          <w:lang w:val="mn-MN"/>
        </w:rPr>
        <w:t>_______________________</w:t>
      </w:r>
      <w:r w:rsidR="00522C77">
        <w:rPr>
          <w:noProof/>
          <w:color w:val="000000"/>
          <w:spacing w:val="2"/>
          <w:sz w:val="24"/>
          <w:szCs w:val="24"/>
          <w:lang w:val="mn-MN"/>
        </w:rPr>
        <w:t xml:space="preserve"> </w:t>
      </w:r>
      <w:r w:rsidR="00522C77" w:rsidRPr="00522C77">
        <w:rPr>
          <w:noProof/>
          <w:color w:val="000000"/>
          <w:spacing w:val="2"/>
          <w:sz w:val="24"/>
          <w:szCs w:val="24"/>
          <w:lang w:val="mn-MN"/>
        </w:rPr>
        <w:t>тоот улсын бүртгэлийн дугаар бүхий</w:t>
      </w:r>
      <w:r w:rsidR="00522C77">
        <w:rPr>
          <w:noProof/>
          <w:color w:val="000000"/>
          <w:spacing w:val="2"/>
          <w:sz w:val="24"/>
          <w:szCs w:val="24"/>
          <w:lang w:val="mn-MN"/>
        </w:rPr>
        <w:t xml:space="preserve"> </w:t>
      </w:r>
      <w:r w:rsidR="00522C77" w:rsidRPr="00522C77">
        <w:rPr>
          <w:noProof/>
          <w:color w:val="000000"/>
          <w:spacing w:val="2"/>
          <w:sz w:val="24"/>
          <w:szCs w:val="24"/>
        </w:rPr>
        <w:t xml:space="preserve">_________  </w:t>
      </w:r>
      <w:r w:rsidR="00522C77" w:rsidRPr="00522C77">
        <w:rPr>
          <w:noProof/>
          <w:color w:val="000000"/>
          <w:spacing w:val="2"/>
          <w:sz w:val="24"/>
          <w:szCs w:val="24"/>
          <w:lang w:val="mn-MN"/>
        </w:rPr>
        <w:t xml:space="preserve">кв.м талбай бүхий үл хөдлөх хөрөнгө /орон сууц, үйлдвэр үйлчилгээний барилга/ -ийг  </w:t>
      </w:r>
      <w:r w:rsidR="00522C77" w:rsidRPr="00522C77">
        <w:rPr>
          <w:iCs/>
          <w:noProof/>
          <w:color w:val="000000"/>
          <w:spacing w:val="-12"/>
          <w:sz w:val="24"/>
          <w:szCs w:val="24"/>
          <w:lang w:val="mn-M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522C77" w:rsidRPr="00522C77">
        <w:rPr>
          <w:noProof/>
          <w:color w:val="000000"/>
          <w:spacing w:val="2"/>
          <w:sz w:val="24"/>
          <w:szCs w:val="24"/>
          <w:lang w:val="mn-MN"/>
        </w:rPr>
        <w:t>бүрэн эрхийг</w:t>
      </w:r>
    </w:p>
    <w:p w:rsidR="00522C77" w:rsidRPr="00522C77" w:rsidRDefault="00522C77" w:rsidP="00522C77">
      <w:pPr>
        <w:shd w:val="clear" w:color="auto" w:fill="FFFFFF"/>
        <w:ind w:left="14"/>
        <w:rPr>
          <w:noProof/>
          <w:color w:val="000000"/>
          <w:spacing w:val="2"/>
          <w:sz w:val="24"/>
          <w:szCs w:val="24"/>
          <w:lang w:val="mn-MN"/>
        </w:rPr>
      </w:pP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 xml:space="preserve">_________________________________________________________________________________________________________ </w:t>
      </w:r>
      <w:r w:rsidRPr="00522C77">
        <w:rPr>
          <w:noProof/>
          <w:color w:val="000000"/>
          <w:spacing w:val="2"/>
          <w:sz w:val="24"/>
          <w:szCs w:val="24"/>
          <w:lang w:val="mn-MN"/>
        </w:rPr>
        <w:t xml:space="preserve">хаягт оршин суугч, </w:t>
      </w: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 xml:space="preserve">____________________________ </w:t>
      </w:r>
      <w:r w:rsidRPr="00522C77">
        <w:rPr>
          <w:noProof/>
          <w:color w:val="000000"/>
          <w:spacing w:val="2"/>
          <w:sz w:val="24"/>
          <w:szCs w:val="24"/>
          <w:lang w:val="mn-MN"/>
        </w:rPr>
        <w:t xml:space="preserve">ажилтай </w:t>
      </w: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 xml:space="preserve">__________________________ </w:t>
      </w:r>
      <w:r w:rsidRPr="00522C77">
        <w:rPr>
          <w:noProof/>
          <w:color w:val="000000"/>
          <w:spacing w:val="2"/>
          <w:sz w:val="24"/>
          <w:szCs w:val="24"/>
          <w:lang w:val="mn-MN"/>
        </w:rPr>
        <w:t>овогтой</w:t>
      </w: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 xml:space="preserve">______________________________ </w:t>
      </w:r>
      <w:r w:rsidRPr="00522C77">
        <w:rPr>
          <w:noProof/>
          <w:color w:val="000000"/>
          <w:spacing w:val="2"/>
          <w:sz w:val="24"/>
          <w:szCs w:val="24"/>
          <w:lang w:val="mn-MN"/>
        </w:rPr>
        <w:t>-нд итгэмжлэл олгож байна.</w:t>
      </w:r>
    </w:p>
    <w:p w:rsidR="008E2D3A" w:rsidRPr="00522C77" w:rsidRDefault="008E2D3A" w:rsidP="00522C77">
      <w:pPr>
        <w:shd w:val="clear" w:color="auto" w:fill="FFFFFF"/>
        <w:tabs>
          <w:tab w:val="left" w:leader="dot" w:pos="3038"/>
          <w:tab w:val="left" w:leader="dot" w:pos="3989"/>
          <w:tab w:val="left" w:leader="dot" w:pos="4961"/>
          <w:tab w:val="left" w:leader="dot" w:pos="6862"/>
          <w:tab w:val="left" w:leader="dot" w:pos="7949"/>
        </w:tabs>
        <w:spacing w:line="276" w:lineRule="auto"/>
        <w:ind w:left="360"/>
        <w:jc w:val="both"/>
        <w:rPr>
          <w:noProof/>
          <w:color w:val="000000"/>
          <w:spacing w:val="-7"/>
          <w:sz w:val="24"/>
          <w:szCs w:val="24"/>
        </w:rPr>
      </w:pP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>Энэхүү итгэмжлэл нь 20</w:t>
      </w:r>
      <w:r w:rsidR="00D35602" w:rsidRPr="00522C77">
        <w:rPr>
          <w:iCs/>
          <w:noProof/>
          <w:color w:val="000000"/>
          <w:spacing w:val="-12"/>
          <w:sz w:val="24"/>
          <w:szCs w:val="24"/>
          <w:lang w:val="mn-MN"/>
        </w:rPr>
        <w:t>___</w:t>
      </w: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 xml:space="preserve"> оны</w:t>
      </w:r>
      <w:r w:rsidR="00D35602" w:rsidRPr="00522C77">
        <w:rPr>
          <w:iCs/>
          <w:noProof/>
          <w:color w:val="000000"/>
          <w:spacing w:val="-12"/>
          <w:sz w:val="24"/>
          <w:szCs w:val="24"/>
          <w:lang w:val="mn-MN"/>
        </w:rPr>
        <w:t xml:space="preserve">___ </w:t>
      </w: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 xml:space="preserve">сарын </w:t>
      </w:r>
      <w:r w:rsidR="00D35602" w:rsidRPr="00522C77">
        <w:rPr>
          <w:iCs/>
          <w:noProof/>
          <w:color w:val="000000"/>
          <w:spacing w:val="-12"/>
          <w:sz w:val="24"/>
          <w:szCs w:val="24"/>
          <w:lang w:val="mn-MN"/>
        </w:rPr>
        <w:t>___-</w:t>
      </w: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>ны өдрөөс 20</w:t>
      </w:r>
      <w:r w:rsidR="00D35602" w:rsidRPr="00522C77">
        <w:rPr>
          <w:iCs/>
          <w:noProof/>
          <w:color w:val="000000"/>
          <w:spacing w:val="-12"/>
          <w:sz w:val="24"/>
          <w:szCs w:val="24"/>
          <w:lang w:val="mn-MN"/>
        </w:rPr>
        <w:t xml:space="preserve">___ </w:t>
      </w: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>оны</w:t>
      </w:r>
      <w:r w:rsidR="00D35602" w:rsidRPr="00522C77">
        <w:rPr>
          <w:iCs/>
          <w:noProof/>
          <w:color w:val="000000"/>
          <w:spacing w:val="-12"/>
          <w:sz w:val="24"/>
          <w:szCs w:val="24"/>
          <w:lang w:val="mn-MN"/>
        </w:rPr>
        <w:t xml:space="preserve">___ </w:t>
      </w: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>сарын</w:t>
      </w:r>
      <w:r w:rsidR="00D35602" w:rsidRPr="00522C77">
        <w:rPr>
          <w:iCs/>
          <w:noProof/>
          <w:color w:val="000000"/>
          <w:spacing w:val="-12"/>
          <w:sz w:val="24"/>
          <w:szCs w:val="24"/>
          <w:lang w:val="mn-MN"/>
        </w:rPr>
        <w:t xml:space="preserve"> ___-н</w:t>
      </w: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 xml:space="preserve">ы өдөр хүртэл ____ </w:t>
      </w:r>
      <w:r w:rsidR="0092600B" w:rsidRPr="00522C77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522C77">
        <w:rPr>
          <w:iCs/>
          <w:noProof/>
          <w:color w:val="000000"/>
          <w:spacing w:val="-12"/>
          <w:sz w:val="24"/>
          <w:szCs w:val="24"/>
          <w:lang w:val="mn-MN"/>
        </w:rPr>
        <w:t>/ сар, жил/-ийн хугацаанд хүчинтэй болно</w:t>
      </w:r>
      <w:r w:rsidRPr="00522C77">
        <w:rPr>
          <w:noProof/>
          <w:color w:val="000000"/>
          <w:spacing w:val="-7"/>
          <w:sz w:val="24"/>
          <w:szCs w:val="24"/>
        </w:rPr>
        <w:t>.</w:t>
      </w:r>
    </w:p>
    <w:p w:rsidR="009C03BC" w:rsidRPr="00522C77" w:rsidRDefault="009C03BC" w:rsidP="003007B2">
      <w:pPr>
        <w:spacing w:line="276" w:lineRule="auto"/>
        <w:jc w:val="center"/>
        <w:rPr>
          <w:iCs/>
          <w:sz w:val="16"/>
          <w:szCs w:val="16"/>
        </w:rPr>
      </w:pPr>
    </w:p>
    <w:p w:rsidR="009C03BC" w:rsidRPr="009C03BC" w:rsidRDefault="009C03BC" w:rsidP="003007B2">
      <w:pPr>
        <w:spacing w:line="276" w:lineRule="auto"/>
        <w:jc w:val="center"/>
      </w:pPr>
    </w:p>
    <w:p w:rsidR="00B5275F" w:rsidRDefault="00B5275F" w:rsidP="003007B2">
      <w:pPr>
        <w:spacing w:line="276" w:lineRule="auto"/>
        <w:sectPr w:rsidR="00B5275F" w:rsidSect="0089280F">
          <w:pgSz w:w="12240" w:h="15840"/>
          <w:pgMar w:top="990" w:right="1440" w:bottom="900" w:left="1440" w:header="720" w:footer="720" w:gutter="0"/>
          <w:cols w:space="720"/>
          <w:docGrid w:linePitch="360"/>
        </w:sectPr>
      </w:pPr>
    </w:p>
    <w:p w:rsidR="00B5275F" w:rsidRDefault="009C03BC" w:rsidP="00D35602">
      <w:pPr>
        <w:shd w:val="clear" w:color="auto" w:fill="FFFFFF"/>
        <w:ind w:left="7"/>
        <w:jc w:val="center"/>
        <w:rPr>
          <w:iCs/>
          <w:noProof/>
          <w:color w:val="000000"/>
          <w:sz w:val="24"/>
          <w:szCs w:val="24"/>
          <w:lang w:val="mn-MN"/>
        </w:rPr>
      </w:pPr>
      <w:r w:rsidRPr="009C03BC">
        <w:rPr>
          <w:b/>
          <w:bCs/>
          <w:iCs/>
          <w:noProof/>
          <w:color w:val="000000"/>
          <w:sz w:val="24"/>
          <w:szCs w:val="24"/>
        </w:rPr>
        <w:lastRenderedPageBreak/>
        <w:t>ИТГЭМЖЛЭГЧ :</w:t>
      </w:r>
    </w:p>
    <w:p w:rsidR="001A0B44" w:rsidRDefault="001A0B44" w:rsidP="00D35602">
      <w:pPr>
        <w:shd w:val="clear" w:color="auto" w:fill="FFFFFF"/>
        <w:ind w:left="7"/>
        <w:rPr>
          <w:iCs/>
          <w:noProof/>
          <w:color w:val="000000"/>
          <w:spacing w:val="2"/>
          <w:sz w:val="24"/>
          <w:szCs w:val="24"/>
        </w:rPr>
      </w:pPr>
    </w:p>
    <w:p w:rsidR="003007B2" w:rsidRDefault="009C03BC" w:rsidP="00D35602">
      <w:pPr>
        <w:shd w:val="clear" w:color="auto" w:fill="FFFFFF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  <w:r w:rsidRPr="009C03BC">
        <w:rPr>
          <w:iCs/>
          <w:noProof/>
          <w:color w:val="000000"/>
          <w:spacing w:val="2"/>
          <w:sz w:val="24"/>
          <w:szCs w:val="24"/>
        </w:rPr>
        <w:t>________</w:t>
      </w:r>
      <w:r w:rsidR="00B5275F" w:rsidRPr="009C03BC">
        <w:rPr>
          <w:iCs/>
          <w:noProof/>
          <w:color w:val="000000"/>
          <w:spacing w:val="-6"/>
          <w:sz w:val="24"/>
          <w:szCs w:val="24"/>
        </w:rPr>
        <w:t>___</w:t>
      </w:r>
      <w:r w:rsidRPr="009C03BC">
        <w:rPr>
          <w:iCs/>
          <w:noProof/>
          <w:color w:val="000000"/>
          <w:spacing w:val="2"/>
          <w:sz w:val="24"/>
          <w:szCs w:val="24"/>
        </w:rPr>
        <w:t>_</w:t>
      </w:r>
      <w:r w:rsidR="003007B2" w:rsidRPr="009C03BC">
        <w:rPr>
          <w:iCs/>
          <w:noProof/>
          <w:color w:val="000000"/>
          <w:spacing w:val="-6"/>
          <w:sz w:val="24"/>
          <w:szCs w:val="24"/>
        </w:rPr>
        <w:t>__</w:t>
      </w:r>
      <w:r w:rsidR="003007B2" w:rsidRPr="009C03BC">
        <w:rPr>
          <w:iCs/>
          <w:noProof/>
          <w:color w:val="000000"/>
          <w:spacing w:val="2"/>
          <w:sz w:val="24"/>
          <w:szCs w:val="24"/>
        </w:rPr>
        <w:t>_</w:t>
      </w:r>
      <w:r w:rsidRPr="009C03BC">
        <w:rPr>
          <w:iCs/>
          <w:noProof/>
          <w:color w:val="000000"/>
          <w:spacing w:val="2"/>
          <w:sz w:val="24"/>
          <w:szCs w:val="24"/>
        </w:rPr>
        <w:t xml:space="preserve"> </w:t>
      </w:r>
      <w:r w:rsidR="003007B2">
        <w:rPr>
          <w:iCs/>
          <w:noProof/>
          <w:color w:val="000000"/>
          <w:spacing w:val="2"/>
          <w:sz w:val="24"/>
          <w:szCs w:val="24"/>
          <w:lang w:val="mn-MN"/>
        </w:rPr>
        <w:t xml:space="preserve"> </w:t>
      </w:r>
      <w:r w:rsidRPr="009C03BC">
        <w:rPr>
          <w:iCs/>
          <w:noProof/>
          <w:color w:val="000000"/>
          <w:spacing w:val="2"/>
          <w:sz w:val="24"/>
          <w:szCs w:val="24"/>
        </w:rPr>
        <w:t>__</w:t>
      </w:r>
      <w:r w:rsidR="003007B2" w:rsidRPr="009C03BC">
        <w:rPr>
          <w:iCs/>
          <w:noProof/>
          <w:color w:val="000000"/>
          <w:spacing w:val="-6"/>
          <w:sz w:val="24"/>
          <w:szCs w:val="24"/>
        </w:rPr>
        <w:t>__</w:t>
      </w:r>
      <w:r w:rsidR="003007B2" w:rsidRPr="009C03BC">
        <w:rPr>
          <w:iCs/>
          <w:noProof/>
          <w:color w:val="000000"/>
          <w:spacing w:val="2"/>
          <w:sz w:val="24"/>
          <w:szCs w:val="24"/>
        </w:rPr>
        <w:t>_</w:t>
      </w:r>
      <w:r w:rsidRPr="009C03BC">
        <w:rPr>
          <w:iCs/>
          <w:noProof/>
          <w:color w:val="000000"/>
          <w:spacing w:val="2"/>
          <w:sz w:val="24"/>
          <w:szCs w:val="24"/>
        </w:rPr>
        <w:t>_</w:t>
      </w:r>
      <w:r w:rsidR="00B5275F" w:rsidRPr="009C03BC">
        <w:rPr>
          <w:iCs/>
          <w:noProof/>
          <w:color w:val="000000"/>
          <w:spacing w:val="-6"/>
          <w:sz w:val="24"/>
          <w:szCs w:val="24"/>
        </w:rPr>
        <w:t>_</w:t>
      </w:r>
      <w:r w:rsidR="003007B2" w:rsidRPr="009C03BC">
        <w:rPr>
          <w:iCs/>
          <w:noProof/>
          <w:color w:val="000000"/>
          <w:spacing w:val="-6"/>
          <w:sz w:val="24"/>
          <w:szCs w:val="24"/>
        </w:rPr>
        <w:t>__</w:t>
      </w:r>
      <w:r w:rsidR="003007B2" w:rsidRPr="009C03BC">
        <w:rPr>
          <w:iCs/>
          <w:noProof/>
          <w:color w:val="000000"/>
          <w:spacing w:val="2"/>
          <w:sz w:val="24"/>
          <w:szCs w:val="24"/>
        </w:rPr>
        <w:t>_</w:t>
      </w:r>
      <w:r w:rsidRPr="009C03BC">
        <w:rPr>
          <w:iCs/>
          <w:noProof/>
          <w:color w:val="000000"/>
          <w:spacing w:val="2"/>
          <w:sz w:val="24"/>
          <w:szCs w:val="24"/>
        </w:rPr>
        <w:t>_____</w:t>
      </w:r>
      <w:r w:rsidRPr="009C03BC">
        <w:rPr>
          <w:iCs/>
          <w:noProof/>
          <w:color w:val="000000"/>
          <w:spacing w:val="2"/>
          <w:sz w:val="24"/>
          <w:szCs w:val="24"/>
        </w:rPr>
        <w:tab/>
        <w:t xml:space="preserve">     </w:t>
      </w:r>
      <w:r w:rsidR="003007B2">
        <w:rPr>
          <w:iCs/>
          <w:noProof/>
          <w:color w:val="000000"/>
          <w:spacing w:val="2"/>
          <w:sz w:val="24"/>
          <w:szCs w:val="24"/>
          <w:lang w:val="mn-MN"/>
        </w:rPr>
        <w:tab/>
      </w:r>
      <w:r w:rsidR="003007B2">
        <w:rPr>
          <w:iCs/>
          <w:noProof/>
          <w:color w:val="000000"/>
          <w:sz w:val="24"/>
          <w:szCs w:val="24"/>
          <w:lang w:val="mn-MN"/>
        </w:rPr>
        <w:t>/</w:t>
      </w:r>
      <w:r w:rsidR="003007B2" w:rsidRPr="009C03BC">
        <w:rPr>
          <w:iCs/>
          <w:noProof/>
          <w:color w:val="000000"/>
          <w:sz w:val="24"/>
          <w:szCs w:val="24"/>
        </w:rPr>
        <w:t>нэр/</w:t>
      </w:r>
      <w:r w:rsidR="003007B2">
        <w:rPr>
          <w:iCs/>
          <w:noProof/>
          <w:color w:val="000000"/>
          <w:sz w:val="24"/>
          <w:szCs w:val="24"/>
          <w:lang w:val="mn-MN"/>
        </w:rPr>
        <w:tab/>
      </w:r>
      <w:r w:rsidR="003007B2">
        <w:rPr>
          <w:iCs/>
          <w:noProof/>
          <w:color w:val="000000"/>
          <w:sz w:val="24"/>
          <w:szCs w:val="24"/>
          <w:lang w:val="mn-MN"/>
        </w:rPr>
        <w:tab/>
        <w:t xml:space="preserve">   </w:t>
      </w:r>
      <w:r w:rsidR="00B5275F" w:rsidRPr="009C03BC">
        <w:rPr>
          <w:iCs/>
          <w:noProof/>
          <w:color w:val="000000"/>
          <w:spacing w:val="-2"/>
          <w:sz w:val="24"/>
          <w:szCs w:val="24"/>
        </w:rPr>
        <w:t>/гарын үсэг/</w:t>
      </w:r>
      <w:r w:rsidR="003007B2" w:rsidRPr="003007B2">
        <w:rPr>
          <w:iCs/>
          <w:noProof/>
          <w:color w:val="000000"/>
          <w:spacing w:val="-1"/>
          <w:sz w:val="24"/>
          <w:szCs w:val="24"/>
        </w:rPr>
        <w:t xml:space="preserve"> </w:t>
      </w:r>
    </w:p>
    <w:p w:rsidR="003007B2" w:rsidRDefault="003007B2" w:rsidP="00D35602">
      <w:pPr>
        <w:shd w:val="clear" w:color="auto" w:fill="FFFFFF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</w:p>
    <w:p w:rsidR="00B5275F" w:rsidRDefault="003007B2" w:rsidP="00D35602">
      <w:pPr>
        <w:shd w:val="clear" w:color="auto" w:fill="FFFFFF"/>
        <w:ind w:left="7"/>
        <w:rPr>
          <w:iCs/>
          <w:noProof/>
          <w:color w:val="000000"/>
          <w:spacing w:val="2"/>
          <w:sz w:val="24"/>
          <w:szCs w:val="24"/>
          <w:lang w:val="mn-MN"/>
        </w:rPr>
      </w:pPr>
      <w:r w:rsidRPr="009C03BC">
        <w:rPr>
          <w:iCs/>
          <w:noProof/>
          <w:color w:val="000000"/>
          <w:spacing w:val="-1"/>
          <w:sz w:val="24"/>
          <w:szCs w:val="24"/>
        </w:rPr>
        <w:t xml:space="preserve">Регистрийн № </w:t>
      </w:r>
      <w:r w:rsidRPr="009C03BC">
        <w:rPr>
          <w:iCs/>
          <w:noProof/>
          <w:color w:val="000000"/>
          <w:spacing w:val="-6"/>
          <w:sz w:val="24"/>
          <w:szCs w:val="24"/>
        </w:rPr>
        <w:t>_____________</w:t>
      </w:r>
      <w:r w:rsidRPr="009C03BC">
        <w:rPr>
          <w:iCs/>
          <w:noProof/>
          <w:color w:val="000000"/>
          <w:spacing w:val="2"/>
          <w:sz w:val="24"/>
          <w:szCs w:val="24"/>
        </w:rPr>
        <w:t>_</w:t>
      </w:r>
      <w:r w:rsidRPr="009C03BC">
        <w:rPr>
          <w:iCs/>
          <w:noProof/>
          <w:color w:val="000000"/>
          <w:spacing w:val="-6"/>
          <w:sz w:val="24"/>
          <w:szCs w:val="24"/>
        </w:rPr>
        <w:t>_____</w:t>
      </w:r>
    </w:p>
    <w:p w:rsidR="00B5275F" w:rsidRDefault="00B5275F" w:rsidP="00D35602">
      <w:pPr>
        <w:shd w:val="clear" w:color="auto" w:fill="FFFFFF"/>
        <w:ind w:left="7"/>
        <w:jc w:val="center"/>
        <w:rPr>
          <w:b/>
          <w:bCs/>
          <w:iCs/>
          <w:noProof/>
          <w:color w:val="000000"/>
          <w:spacing w:val="2"/>
          <w:sz w:val="24"/>
          <w:szCs w:val="24"/>
          <w:lang w:val="mn-MN"/>
        </w:rPr>
      </w:pPr>
      <w:r w:rsidRPr="009C03BC">
        <w:rPr>
          <w:b/>
          <w:bCs/>
          <w:iCs/>
          <w:noProof/>
          <w:color w:val="000000"/>
          <w:spacing w:val="2"/>
          <w:sz w:val="24"/>
          <w:szCs w:val="24"/>
        </w:rPr>
        <w:lastRenderedPageBreak/>
        <w:t>ИТГЭМЖЛЭГДЭГЧ</w:t>
      </w:r>
      <w:r>
        <w:rPr>
          <w:b/>
          <w:bCs/>
          <w:iCs/>
          <w:noProof/>
          <w:color w:val="000000"/>
          <w:spacing w:val="2"/>
          <w:sz w:val="24"/>
          <w:szCs w:val="24"/>
          <w:lang w:val="mn-MN"/>
        </w:rPr>
        <w:t>:</w:t>
      </w:r>
    </w:p>
    <w:p w:rsidR="001A0B44" w:rsidRDefault="001A0B44" w:rsidP="00D35602">
      <w:pPr>
        <w:shd w:val="clear" w:color="auto" w:fill="FFFFFF"/>
        <w:ind w:left="7"/>
        <w:rPr>
          <w:iCs/>
          <w:noProof/>
          <w:color w:val="000000"/>
          <w:spacing w:val="2"/>
          <w:sz w:val="24"/>
          <w:szCs w:val="24"/>
        </w:rPr>
      </w:pPr>
    </w:p>
    <w:p w:rsidR="003007B2" w:rsidRDefault="003007B2" w:rsidP="00D35602">
      <w:pPr>
        <w:shd w:val="clear" w:color="auto" w:fill="FFFFFF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  <w:r w:rsidRPr="009C03BC">
        <w:rPr>
          <w:iCs/>
          <w:noProof/>
          <w:color w:val="000000"/>
          <w:spacing w:val="2"/>
          <w:sz w:val="24"/>
          <w:szCs w:val="24"/>
        </w:rPr>
        <w:t>________</w:t>
      </w:r>
      <w:r w:rsidRPr="009C03BC">
        <w:rPr>
          <w:iCs/>
          <w:noProof/>
          <w:color w:val="000000"/>
          <w:spacing w:val="-6"/>
          <w:sz w:val="24"/>
          <w:szCs w:val="24"/>
        </w:rPr>
        <w:t>___</w:t>
      </w:r>
      <w:r w:rsidRPr="009C03BC">
        <w:rPr>
          <w:iCs/>
          <w:noProof/>
          <w:color w:val="000000"/>
          <w:spacing w:val="2"/>
          <w:sz w:val="24"/>
          <w:szCs w:val="24"/>
        </w:rPr>
        <w:t>_</w:t>
      </w:r>
      <w:r w:rsidRPr="009C03BC">
        <w:rPr>
          <w:iCs/>
          <w:noProof/>
          <w:color w:val="000000"/>
          <w:spacing w:val="-6"/>
          <w:sz w:val="24"/>
          <w:szCs w:val="24"/>
        </w:rPr>
        <w:t>__</w:t>
      </w:r>
      <w:r w:rsidRPr="009C03BC">
        <w:rPr>
          <w:iCs/>
          <w:noProof/>
          <w:color w:val="000000"/>
          <w:spacing w:val="2"/>
          <w:sz w:val="24"/>
          <w:szCs w:val="24"/>
        </w:rPr>
        <w:t xml:space="preserve">_ </w:t>
      </w:r>
      <w:r>
        <w:rPr>
          <w:iCs/>
          <w:noProof/>
          <w:color w:val="000000"/>
          <w:spacing w:val="2"/>
          <w:sz w:val="24"/>
          <w:szCs w:val="24"/>
          <w:lang w:val="mn-MN"/>
        </w:rPr>
        <w:t xml:space="preserve"> </w:t>
      </w:r>
      <w:r w:rsidRPr="009C03BC">
        <w:rPr>
          <w:iCs/>
          <w:noProof/>
          <w:color w:val="000000"/>
          <w:spacing w:val="2"/>
          <w:sz w:val="24"/>
          <w:szCs w:val="24"/>
        </w:rPr>
        <w:t>__</w:t>
      </w:r>
      <w:r w:rsidRPr="009C03BC">
        <w:rPr>
          <w:iCs/>
          <w:noProof/>
          <w:color w:val="000000"/>
          <w:spacing w:val="-6"/>
          <w:sz w:val="24"/>
          <w:szCs w:val="24"/>
        </w:rPr>
        <w:t>__</w:t>
      </w:r>
      <w:r w:rsidRPr="009C03BC">
        <w:rPr>
          <w:iCs/>
          <w:noProof/>
          <w:color w:val="000000"/>
          <w:spacing w:val="2"/>
          <w:sz w:val="24"/>
          <w:szCs w:val="24"/>
        </w:rPr>
        <w:t>__</w:t>
      </w:r>
      <w:r w:rsidRPr="009C03BC">
        <w:rPr>
          <w:iCs/>
          <w:noProof/>
          <w:color w:val="000000"/>
          <w:spacing w:val="-6"/>
          <w:sz w:val="24"/>
          <w:szCs w:val="24"/>
        </w:rPr>
        <w:t>___</w:t>
      </w:r>
      <w:r w:rsidRPr="009C03BC">
        <w:rPr>
          <w:iCs/>
          <w:noProof/>
          <w:color w:val="000000"/>
          <w:spacing w:val="2"/>
          <w:sz w:val="24"/>
          <w:szCs w:val="24"/>
        </w:rPr>
        <w:t>______</w:t>
      </w:r>
      <w:r w:rsidRPr="009C03BC">
        <w:rPr>
          <w:iCs/>
          <w:noProof/>
          <w:color w:val="000000"/>
          <w:spacing w:val="2"/>
          <w:sz w:val="24"/>
          <w:szCs w:val="24"/>
        </w:rPr>
        <w:tab/>
        <w:t xml:space="preserve">     </w:t>
      </w:r>
      <w:r>
        <w:rPr>
          <w:iCs/>
          <w:noProof/>
          <w:color w:val="000000"/>
          <w:spacing w:val="2"/>
          <w:sz w:val="24"/>
          <w:szCs w:val="24"/>
          <w:lang w:val="mn-MN"/>
        </w:rPr>
        <w:tab/>
      </w:r>
      <w:r>
        <w:rPr>
          <w:iCs/>
          <w:noProof/>
          <w:color w:val="000000"/>
          <w:sz w:val="24"/>
          <w:szCs w:val="24"/>
          <w:lang w:val="mn-MN"/>
        </w:rPr>
        <w:t>/</w:t>
      </w:r>
      <w:r w:rsidRPr="009C03BC">
        <w:rPr>
          <w:iCs/>
          <w:noProof/>
          <w:color w:val="000000"/>
          <w:sz w:val="24"/>
          <w:szCs w:val="24"/>
        </w:rPr>
        <w:t>нэр/</w:t>
      </w:r>
      <w:r>
        <w:rPr>
          <w:iCs/>
          <w:noProof/>
          <w:color w:val="000000"/>
          <w:sz w:val="24"/>
          <w:szCs w:val="24"/>
          <w:lang w:val="mn-MN"/>
        </w:rPr>
        <w:tab/>
      </w:r>
      <w:r>
        <w:rPr>
          <w:iCs/>
          <w:noProof/>
          <w:color w:val="000000"/>
          <w:sz w:val="24"/>
          <w:szCs w:val="24"/>
          <w:lang w:val="mn-MN"/>
        </w:rPr>
        <w:tab/>
        <w:t xml:space="preserve">   </w:t>
      </w:r>
      <w:r w:rsidRPr="009C03BC">
        <w:rPr>
          <w:iCs/>
          <w:noProof/>
          <w:color w:val="000000"/>
          <w:spacing w:val="-2"/>
          <w:sz w:val="24"/>
          <w:szCs w:val="24"/>
        </w:rPr>
        <w:t>/гарын үсэг/</w:t>
      </w:r>
      <w:r w:rsidRPr="003007B2">
        <w:rPr>
          <w:iCs/>
          <w:noProof/>
          <w:color w:val="000000"/>
          <w:spacing w:val="-1"/>
          <w:sz w:val="24"/>
          <w:szCs w:val="24"/>
        </w:rPr>
        <w:t xml:space="preserve"> </w:t>
      </w:r>
    </w:p>
    <w:p w:rsidR="003007B2" w:rsidRDefault="003007B2" w:rsidP="00D35602">
      <w:pPr>
        <w:shd w:val="clear" w:color="auto" w:fill="FFFFFF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</w:p>
    <w:p w:rsidR="003007B2" w:rsidRDefault="003007B2" w:rsidP="00D35602">
      <w:pPr>
        <w:shd w:val="clear" w:color="auto" w:fill="FFFFFF"/>
        <w:ind w:left="7"/>
        <w:rPr>
          <w:iCs/>
          <w:noProof/>
          <w:color w:val="000000"/>
          <w:spacing w:val="2"/>
          <w:sz w:val="24"/>
          <w:szCs w:val="24"/>
          <w:lang w:val="mn-MN"/>
        </w:rPr>
      </w:pPr>
      <w:r w:rsidRPr="009C03BC">
        <w:rPr>
          <w:iCs/>
          <w:noProof/>
          <w:color w:val="000000"/>
          <w:spacing w:val="-1"/>
          <w:sz w:val="24"/>
          <w:szCs w:val="24"/>
        </w:rPr>
        <w:t xml:space="preserve">Регистрийн № </w:t>
      </w:r>
      <w:r w:rsidRPr="009C03BC">
        <w:rPr>
          <w:iCs/>
          <w:noProof/>
          <w:color w:val="000000"/>
          <w:spacing w:val="-6"/>
          <w:sz w:val="24"/>
          <w:szCs w:val="24"/>
        </w:rPr>
        <w:t>_____________</w:t>
      </w:r>
      <w:r w:rsidRPr="009C03BC">
        <w:rPr>
          <w:iCs/>
          <w:noProof/>
          <w:color w:val="000000"/>
          <w:spacing w:val="2"/>
          <w:sz w:val="24"/>
          <w:szCs w:val="24"/>
        </w:rPr>
        <w:t>_</w:t>
      </w:r>
      <w:r w:rsidRPr="009C03BC">
        <w:rPr>
          <w:iCs/>
          <w:noProof/>
          <w:color w:val="000000"/>
          <w:spacing w:val="-6"/>
          <w:sz w:val="24"/>
          <w:szCs w:val="24"/>
        </w:rPr>
        <w:t>_____</w:t>
      </w:r>
    </w:p>
    <w:p w:rsidR="00B5275F" w:rsidRDefault="00B5275F" w:rsidP="00D35602">
      <w:pPr>
        <w:shd w:val="clear" w:color="auto" w:fill="FFFFFF"/>
        <w:tabs>
          <w:tab w:val="left" w:leader="underscore" w:pos="3521"/>
          <w:tab w:val="left" w:leader="underscore" w:pos="7056"/>
        </w:tabs>
        <w:ind w:left="7"/>
        <w:rPr>
          <w:iCs/>
          <w:noProof/>
          <w:color w:val="000000"/>
          <w:sz w:val="24"/>
          <w:szCs w:val="24"/>
          <w:lang w:val="mn-MN"/>
        </w:rPr>
        <w:sectPr w:rsidR="00B5275F" w:rsidSect="003007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53D3" w:rsidRDefault="00CD53D3" w:rsidP="00D35602">
      <w:pPr>
        <w:shd w:val="clear" w:color="auto" w:fill="FFFFFF"/>
        <w:spacing w:before="223"/>
        <w:ind w:left="144" w:right="302" w:hanging="144"/>
        <w:rPr>
          <w:b/>
          <w:noProof/>
          <w:color w:val="000000"/>
          <w:spacing w:val="-2"/>
          <w:sz w:val="24"/>
          <w:szCs w:val="24"/>
          <w:lang w:val="mn-MN"/>
        </w:rPr>
      </w:pPr>
    </w:p>
    <w:p w:rsidR="0092600B" w:rsidRPr="00CD53D3" w:rsidRDefault="0092600B" w:rsidP="00CD53D3">
      <w:pPr>
        <w:shd w:val="clear" w:color="auto" w:fill="FFFFFF"/>
        <w:spacing w:before="223"/>
        <w:ind w:left="144" w:right="302" w:hanging="144"/>
        <w:rPr>
          <w:sz w:val="24"/>
          <w:szCs w:val="24"/>
        </w:rPr>
      </w:pPr>
      <w:r w:rsidRPr="00CD53D3">
        <w:rPr>
          <w:b/>
          <w:noProof/>
          <w:color w:val="000000"/>
          <w:spacing w:val="-2"/>
          <w:sz w:val="24"/>
          <w:szCs w:val="24"/>
        </w:rPr>
        <w:t>Хамтран өмчлөгчид:</w:t>
      </w:r>
      <w:r w:rsidRPr="00CD53D3">
        <w:rPr>
          <w:noProof/>
          <w:color w:val="000000"/>
          <w:spacing w:val="-2"/>
          <w:sz w:val="24"/>
          <w:szCs w:val="24"/>
        </w:rPr>
        <w:t xml:space="preserve"> </w:t>
      </w:r>
      <w:r w:rsidRPr="00CD53D3">
        <w:rPr>
          <w:noProof/>
          <w:color w:val="000000"/>
          <w:spacing w:val="4"/>
          <w:sz w:val="24"/>
          <w:szCs w:val="24"/>
        </w:rPr>
        <w:t>/</w:t>
      </w:r>
      <w:r w:rsidRPr="00E7017D">
        <w:rPr>
          <w:i/>
          <w:noProof/>
          <w:color w:val="000000"/>
          <w:spacing w:val="4"/>
          <w:sz w:val="24"/>
          <w:szCs w:val="24"/>
        </w:rPr>
        <w:t>18 нас хүрсэн</w:t>
      </w:r>
      <w:r w:rsidRPr="00CD53D3">
        <w:rPr>
          <w:noProof/>
          <w:color w:val="000000"/>
          <w:spacing w:val="4"/>
          <w:sz w:val="24"/>
          <w:szCs w:val="24"/>
        </w:rPr>
        <w:t>/</w:t>
      </w:r>
    </w:p>
    <w:p w:rsidR="0092600B" w:rsidRPr="00F31BA7" w:rsidRDefault="0092600B" w:rsidP="00D62C7D">
      <w:pPr>
        <w:shd w:val="clear" w:color="auto" w:fill="FFFFFF"/>
        <w:spacing w:before="230" w:line="276" w:lineRule="auto"/>
        <w:ind w:left="144"/>
        <w:rPr>
          <w:sz w:val="24"/>
          <w:szCs w:val="24"/>
        </w:rPr>
      </w:pPr>
      <w:r w:rsidRPr="00F31BA7">
        <w:rPr>
          <w:noProof/>
          <w:color w:val="000000"/>
          <w:spacing w:val="-21"/>
          <w:sz w:val="24"/>
          <w:szCs w:val="24"/>
        </w:rPr>
        <w:t>1.</w:t>
      </w:r>
      <w:r>
        <w:rPr>
          <w:noProof/>
          <w:color w:val="000000"/>
          <w:spacing w:val="-21"/>
          <w:sz w:val="24"/>
          <w:szCs w:val="24"/>
        </w:rPr>
        <w:t xml:space="preserve"> ______________________________________             ______________________________</w:t>
      </w:r>
    </w:p>
    <w:p w:rsidR="0092600B" w:rsidRDefault="0092600B" w:rsidP="00D62C7D">
      <w:pPr>
        <w:shd w:val="clear" w:color="auto" w:fill="FFFFFF"/>
        <w:tabs>
          <w:tab w:val="left" w:pos="4320"/>
        </w:tabs>
        <w:spacing w:line="276" w:lineRule="auto"/>
        <w:ind w:left="835"/>
        <w:rPr>
          <w:noProof/>
          <w:color w:val="000000"/>
          <w:spacing w:val="-2"/>
          <w:sz w:val="24"/>
          <w:szCs w:val="24"/>
        </w:rPr>
      </w:pPr>
      <w:r w:rsidRPr="00F31BA7">
        <w:rPr>
          <w:noProof/>
          <w:color w:val="000000"/>
          <w:sz w:val="24"/>
          <w:szCs w:val="24"/>
        </w:rPr>
        <w:t>/ эцгийн нэр, нэр/</w:t>
      </w:r>
      <w:r w:rsidRPr="00F31BA7">
        <w:rPr>
          <w:noProof/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</w:rPr>
        <w:t xml:space="preserve">                         </w:t>
      </w:r>
      <w:r w:rsidRPr="00F31BA7">
        <w:rPr>
          <w:noProof/>
          <w:color w:val="000000"/>
          <w:spacing w:val="-2"/>
          <w:sz w:val="24"/>
          <w:szCs w:val="24"/>
        </w:rPr>
        <w:t xml:space="preserve">/гарын </w:t>
      </w:r>
      <w:r>
        <w:rPr>
          <w:noProof/>
          <w:color w:val="000000"/>
          <w:spacing w:val="-2"/>
          <w:sz w:val="24"/>
          <w:szCs w:val="24"/>
          <w:lang w:val="mn-MN"/>
        </w:rPr>
        <w:t>үс</w:t>
      </w:r>
      <w:r w:rsidRPr="00F31BA7">
        <w:rPr>
          <w:noProof/>
          <w:color w:val="000000"/>
          <w:spacing w:val="-2"/>
          <w:sz w:val="24"/>
          <w:szCs w:val="24"/>
        </w:rPr>
        <w:t>эг/</w:t>
      </w:r>
    </w:p>
    <w:p w:rsidR="0092600B" w:rsidRDefault="0092600B" w:rsidP="00D62C7D">
      <w:pPr>
        <w:shd w:val="clear" w:color="auto" w:fill="FFFFFF"/>
        <w:tabs>
          <w:tab w:val="left" w:pos="4320"/>
        </w:tabs>
        <w:spacing w:line="276" w:lineRule="auto"/>
        <w:ind w:left="122"/>
        <w:rPr>
          <w:noProof/>
          <w:color w:val="000000"/>
          <w:spacing w:val="-2"/>
          <w:sz w:val="24"/>
          <w:szCs w:val="24"/>
        </w:rPr>
      </w:pPr>
      <w:r>
        <w:rPr>
          <w:noProof/>
          <w:color w:val="000000"/>
          <w:spacing w:val="-2"/>
          <w:sz w:val="24"/>
          <w:szCs w:val="24"/>
        </w:rPr>
        <w:t xml:space="preserve">2._________________________________         </w:t>
      </w:r>
      <w:r w:rsidR="00CD53D3">
        <w:rPr>
          <w:noProof/>
          <w:color w:val="000000"/>
          <w:spacing w:val="-2"/>
          <w:sz w:val="24"/>
          <w:szCs w:val="24"/>
        </w:rPr>
        <w:t>__</w:t>
      </w:r>
      <w:r>
        <w:rPr>
          <w:noProof/>
          <w:color w:val="000000"/>
          <w:spacing w:val="-2"/>
          <w:sz w:val="24"/>
          <w:szCs w:val="24"/>
        </w:rPr>
        <w:t>________________________</w:t>
      </w:r>
    </w:p>
    <w:p w:rsidR="0092600B" w:rsidRDefault="0092600B" w:rsidP="00D62C7D">
      <w:pPr>
        <w:shd w:val="clear" w:color="auto" w:fill="FFFFFF"/>
        <w:tabs>
          <w:tab w:val="left" w:pos="4320"/>
        </w:tabs>
        <w:spacing w:line="276" w:lineRule="auto"/>
        <w:ind w:left="122"/>
        <w:rPr>
          <w:noProof/>
          <w:color w:val="000000"/>
          <w:spacing w:val="-2"/>
          <w:sz w:val="24"/>
          <w:szCs w:val="24"/>
        </w:rPr>
      </w:pPr>
      <w:r>
        <w:rPr>
          <w:noProof/>
          <w:color w:val="000000"/>
          <w:spacing w:val="-2"/>
          <w:sz w:val="24"/>
          <w:szCs w:val="24"/>
        </w:rPr>
        <w:t xml:space="preserve">            </w:t>
      </w:r>
      <w:r w:rsidRPr="00F31BA7">
        <w:rPr>
          <w:noProof/>
          <w:color w:val="000000"/>
          <w:sz w:val="24"/>
          <w:szCs w:val="24"/>
        </w:rPr>
        <w:t>/ эцгийн нэр, нэр/</w:t>
      </w:r>
      <w:r w:rsidRPr="00F31BA7">
        <w:rPr>
          <w:noProof/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</w:rPr>
        <w:t xml:space="preserve">                         </w:t>
      </w:r>
      <w:r w:rsidRPr="00F31BA7">
        <w:rPr>
          <w:noProof/>
          <w:color w:val="000000"/>
          <w:spacing w:val="-2"/>
          <w:sz w:val="24"/>
          <w:szCs w:val="24"/>
        </w:rPr>
        <w:t xml:space="preserve">/гарын </w:t>
      </w:r>
      <w:r>
        <w:rPr>
          <w:noProof/>
          <w:color w:val="000000"/>
          <w:spacing w:val="-2"/>
          <w:sz w:val="24"/>
          <w:szCs w:val="24"/>
        </w:rPr>
        <w:t>үс</w:t>
      </w:r>
      <w:r w:rsidRPr="00F31BA7">
        <w:rPr>
          <w:noProof/>
          <w:color w:val="000000"/>
          <w:spacing w:val="-2"/>
          <w:sz w:val="24"/>
          <w:szCs w:val="24"/>
        </w:rPr>
        <w:t>эг/</w:t>
      </w:r>
    </w:p>
    <w:p w:rsidR="0092600B" w:rsidRDefault="0092600B" w:rsidP="00D62C7D">
      <w:pPr>
        <w:shd w:val="clear" w:color="auto" w:fill="FFFFFF"/>
        <w:tabs>
          <w:tab w:val="left" w:pos="4320"/>
        </w:tabs>
        <w:spacing w:line="276" w:lineRule="auto"/>
        <w:ind w:left="122"/>
        <w:rPr>
          <w:noProof/>
          <w:color w:val="000000"/>
          <w:spacing w:val="-2"/>
          <w:sz w:val="24"/>
          <w:szCs w:val="24"/>
        </w:rPr>
      </w:pPr>
      <w:r>
        <w:rPr>
          <w:noProof/>
          <w:color w:val="000000"/>
          <w:spacing w:val="-2"/>
          <w:sz w:val="24"/>
          <w:szCs w:val="24"/>
        </w:rPr>
        <w:t xml:space="preserve">3._________________________________        </w:t>
      </w:r>
      <w:r w:rsidR="00CD53D3">
        <w:rPr>
          <w:noProof/>
          <w:color w:val="000000"/>
          <w:spacing w:val="-2"/>
          <w:sz w:val="24"/>
          <w:szCs w:val="24"/>
          <w:lang w:val="mn-MN"/>
        </w:rPr>
        <w:t xml:space="preserve"> </w:t>
      </w:r>
      <w:r>
        <w:rPr>
          <w:noProof/>
          <w:color w:val="000000"/>
          <w:spacing w:val="-2"/>
          <w:sz w:val="24"/>
          <w:szCs w:val="24"/>
        </w:rPr>
        <w:t>__________________________</w:t>
      </w:r>
    </w:p>
    <w:p w:rsidR="0092600B" w:rsidRDefault="0092600B" w:rsidP="00D62C7D">
      <w:pPr>
        <w:shd w:val="clear" w:color="auto" w:fill="FFFFFF"/>
        <w:tabs>
          <w:tab w:val="left" w:pos="4320"/>
        </w:tabs>
        <w:spacing w:line="276" w:lineRule="auto"/>
        <w:ind w:left="835"/>
        <w:rPr>
          <w:noProof/>
          <w:color w:val="000000"/>
          <w:spacing w:val="-2"/>
          <w:sz w:val="24"/>
          <w:szCs w:val="24"/>
        </w:rPr>
      </w:pPr>
      <w:r w:rsidRPr="00F31BA7">
        <w:rPr>
          <w:noProof/>
          <w:color w:val="000000"/>
          <w:sz w:val="24"/>
          <w:szCs w:val="24"/>
        </w:rPr>
        <w:t>/ эцгийн нэр, нэр/</w:t>
      </w:r>
      <w:r w:rsidRPr="00F31BA7">
        <w:rPr>
          <w:noProof/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</w:rPr>
        <w:t xml:space="preserve">                          </w:t>
      </w:r>
      <w:r w:rsidRPr="00F31BA7">
        <w:rPr>
          <w:noProof/>
          <w:color w:val="000000"/>
          <w:spacing w:val="-2"/>
          <w:sz w:val="24"/>
          <w:szCs w:val="24"/>
        </w:rPr>
        <w:t xml:space="preserve">/гарын </w:t>
      </w:r>
      <w:r>
        <w:rPr>
          <w:noProof/>
          <w:color w:val="000000"/>
          <w:spacing w:val="-2"/>
          <w:sz w:val="24"/>
          <w:szCs w:val="24"/>
        </w:rPr>
        <w:t>үс</w:t>
      </w:r>
      <w:r w:rsidRPr="00F31BA7">
        <w:rPr>
          <w:noProof/>
          <w:color w:val="000000"/>
          <w:spacing w:val="-2"/>
          <w:sz w:val="24"/>
          <w:szCs w:val="24"/>
        </w:rPr>
        <w:t>эг/</w:t>
      </w:r>
    </w:p>
    <w:p w:rsidR="0092600B" w:rsidRDefault="0092600B" w:rsidP="00CD53D3">
      <w:pPr>
        <w:shd w:val="clear" w:color="auto" w:fill="FFFFFF"/>
        <w:tabs>
          <w:tab w:val="left" w:pos="4320"/>
        </w:tabs>
        <w:rPr>
          <w:noProof/>
          <w:color w:val="000000"/>
          <w:spacing w:val="-2"/>
          <w:sz w:val="24"/>
          <w:szCs w:val="24"/>
        </w:rPr>
      </w:pPr>
    </w:p>
    <w:p w:rsidR="003007B2" w:rsidRDefault="003007B2" w:rsidP="00CD53D3">
      <w:pPr>
        <w:rPr>
          <w:lang w:val="mn-MN"/>
        </w:rPr>
      </w:pPr>
    </w:p>
    <w:p w:rsidR="003007B2" w:rsidRDefault="003007B2" w:rsidP="003007B2">
      <w:pPr>
        <w:spacing w:line="276" w:lineRule="auto"/>
        <w:rPr>
          <w:lang w:val="mn-MN"/>
        </w:rPr>
      </w:pPr>
    </w:p>
    <w:p w:rsidR="003007B2" w:rsidRDefault="003007B2" w:rsidP="003007B2">
      <w:pPr>
        <w:spacing w:line="276" w:lineRule="auto"/>
        <w:rPr>
          <w:lang w:val="mn-MN"/>
        </w:rPr>
      </w:pPr>
    </w:p>
    <w:p w:rsidR="003007B2" w:rsidRDefault="003007B2" w:rsidP="003007B2">
      <w:pPr>
        <w:spacing w:line="276" w:lineRule="auto"/>
        <w:rPr>
          <w:lang w:val="mn-MN"/>
        </w:rPr>
      </w:pPr>
    </w:p>
    <w:p w:rsidR="009C03BC" w:rsidRPr="009C03BC" w:rsidRDefault="003007B2" w:rsidP="003007B2">
      <w:pPr>
        <w:spacing w:line="276" w:lineRule="auto"/>
        <w:rPr>
          <w:lang w:val="mn-MN"/>
        </w:rPr>
      </w:pPr>
      <w:r>
        <w:rPr>
          <w:iCs/>
          <w:noProof/>
          <w:color w:val="000000"/>
          <w:spacing w:val="-8"/>
          <w:sz w:val="24"/>
          <w:szCs w:val="24"/>
          <w:lang w:val="mn-MN"/>
        </w:rPr>
        <w:tab/>
      </w:r>
      <w:r>
        <w:rPr>
          <w:iCs/>
          <w:noProof/>
          <w:color w:val="000000"/>
          <w:spacing w:val="-8"/>
          <w:sz w:val="24"/>
          <w:szCs w:val="24"/>
          <w:lang w:val="mn-MN"/>
        </w:rPr>
        <w:tab/>
        <w:t>/</w:t>
      </w:r>
      <w:r w:rsidR="009C03BC" w:rsidRPr="009C03BC">
        <w:rPr>
          <w:iCs/>
          <w:noProof/>
          <w:color w:val="000000"/>
          <w:spacing w:val="-8"/>
          <w:sz w:val="24"/>
          <w:szCs w:val="24"/>
        </w:rPr>
        <w:t>Тамга</w:t>
      </w:r>
      <w:r>
        <w:rPr>
          <w:iCs/>
          <w:noProof/>
          <w:color w:val="000000"/>
          <w:spacing w:val="-8"/>
          <w:sz w:val="24"/>
          <w:szCs w:val="24"/>
          <w:lang w:val="mn-MN"/>
        </w:rPr>
        <w:t>/</w:t>
      </w:r>
      <w:r w:rsidR="009C03BC" w:rsidRPr="009C03BC">
        <w:rPr>
          <w:iCs/>
          <w:noProof/>
          <w:color w:val="000000"/>
          <w:sz w:val="24"/>
          <w:szCs w:val="24"/>
        </w:rPr>
        <w:tab/>
      </w:r>
      <w:r>
        <w:rPr>
          <w:iCs/>
          <w:noProof/>
          <w:color w:val="000000"/>
          <w:sz w:val="24"/>
          <w:szCs w:val="24"/>
          <w:lang w:val="mn-MN"/>
        </w:rPr>
        <w:tab/>
      </w:r>
      <w:r>
        <w:rPr>
          <w:iCs/>
          <w:noProof/>
          <w:color w:val="000000"/>
          <w:sz w:val="24"/>
          <w:szCs w:val="24"/>
          <w:lang w:val="mn-MN"/>
        </w:rPr>
        <w:tab/>
      </w:r>
      <w:r w:rsidR="009C03BC" w:rsidRPr="009C03BC">
        <w:rPr>
          <w:iCs/>
          <w:noProof/>
          <w:color w:val="000000"/>
          <w:spacing w:val="-10"/>
          <w:sz w:val="24"/>
          <w:szCs w:val="24"/>
        </w:rPr>
        <w:t>Нотариатч</w:t>
      </w:r>
      <w:r>
        <w:rPr>
          <w:iCs/>
          <w:noProof/>
          <w:color w:val="000000"/>
          <w:spacing w:val="-10"/>
          <w:sz w:val="24"/>
          <w:szCs w:val="24"/>
          <w:lang w:val="mn-MN"/>
        </w:rPr>
        <w:t xml:space="preserve">: </w:t>
      </w:r>
      <w:r w:rsidR="009C03BC" w:rsidRPr="009C03BC">
        <w:rPr>
          <w:iCs/>
          <w:noProof/>
          <w:color w:val="000000"/>
          <w:spacing w:val="-10"/>
          <w:sz w:val="24"/>
          <w:szCs w:val="24"/>
        </w:rPr>
        <w:t>________________________</w:t>
      </w:r>
    </w:p>
    <w:sectPr w:rsidR="009C03BC" w:rsidRPr="009C03BC" w:rsidSect="003007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/>
  <w:rsids>
    <w:rsidRoot w:val="009C03BC"/>
    <w:rsid w:val="000B0BC5"/>
    <w:rsid w:val="001A0B44"/>
    <w:rsid w:val="002457D8"/>
    <w:rsid w:val="003007B2"/>
    <w:rsid w:val="003D56A4"/>
    <w:rsid w:val="0047036C"/>
    <w:rsid w:val="004E0109"/>
    <w:rsid w:val="00522C77"/>
    <w:rsid w:val="00560B67"/>
    <w:rsid w:val="007B4FA2"/>
    <w:rsid w:val="008712BA"/>
    <w:rsid w:val="0089280F"/>
    <w:rsid w:val="008E2D3A"/>
    <w:rsid w:val="008E5AA5"/>
    <w:rsid w:val="00905321"/>
    <w:rsid w:val="0092600B"/>
    <w:rsid w:val="009473F5"/>
    <w:rsid w:val="009C03BC"/>
    <w:rsid w:val="00B5275F"/>
    <w:rsid w:val="00CD53D3"/>
    <w:rsid w:val="00D03D8A"/>
    <w:rsid w:val="00D35602"/>
    <w:rsid w:val="00D62C7D"/>
    <w:rsid w:val="00E60D82"/>
    <w:rsid w:val="00E7017D"/>
    <w:rsid w:val="00E85F55"/>
    <w:rsid w:val="00F1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C5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0B0BC5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0BC5"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khjargal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</Template>
  <TotalTime>69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MJ</dc:creator>
  <cp:lastModifiedBy>MJ</cp:lastModifiedBy>
  <cp:revision>16</cp:revision>
  <dcterms:created xsi:type="dcterms:W3CDTF">2014-03-26T19:31:00Z</dcterms:created>
  <dcterms:modified xsi:type="dcterms:W3CDTF">2014-03-31T18:07:00Z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