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50" w:rsidRPr="00776215" w:rsidRDefault="00603D50" w:rsidP="00776215">
      <w:pPr>
        <w:pBdr>
          <w:bottom w:val="single" w:sz="4" w:space="1" w:color="auto"/>
        </w:pBdr>
        <w:ind w:left="360"/>
        <w:jc w:val="center"/>
        <w:rPr>
          <w:b/>
          <w:sz w:val="32"/>
          <w:szCs w:val="32"/>
          <w:lang w:val="mn-MN"/>
        </w:rPr>
      </w:pPr>
      <w:r w:rsidRPr="00776215">
        <w:rPr>
          <w:b/>
          <w:sz w:val="32"/>
          <w:szCs w:val="32"/>
          <w:lang w:val="mn-MN"/>
        </w:rPr>
        <w:t>Шинэ төрсөн хүүхдэд гэрчилгээ авах мэдүүлэг</w:t>
      </w:r>
    </w:p>
    <w:p w:rsidR="009A5429" w:rsidRPr="009A5429" w:rsidRDefault="009A5429" w:rsidP="00603D50">
      <w:pPr>
        <w:ind w:left="360"/>
        <w:jc w:val="center"/>
        <w:rPr>
          <w:sz w:val="24"/>
          <w:szCs w:val="24"/>
          <w:lang w:val="mn-MN"/>
        </w:rPr>
      </w:pPr>
    </w:p>
    <w:p w:rsidR="009D7737" w:rsidRDefault="009A5429" w:rsidP="009D7737">
      <w:pPr>
        <w:ind w:left="360"/>
        <w:rPr>
          <w:b/>
          <w:sz w:val="24"/>
          <w:szCs w:val="24"/>
          <w:lang w:val="mn-MN"/>
        </w:rPr>
      </w:pPr>
      <w:r w:rsidRPr="00BD3278">
        <w:rPr>
          <w:b/>
          <w:sz w:val="24"/>
          <w:szCs w:val="24"/>
          <w:lang w:val="mn-MN"/>
        </w:rPr>
        <w:t>Нэг. Хүүхдийн</w:t>
      </w:r>
      <w:r w:rsidR="00BD3278" w:rsidRPr="00BD3278">
        <w:rPr>
          <w:b/>
          <w:sz w:val="24"/>
          <w:szCs w:val="24"/>
          <w:lang w:val="mn-MN"/>
        </w:rPr>
        <w:t xml:space="preserve"> мэдээлэл</w:t>
      </w:r>
      <w:r w:rsidRPr="00BD3278">
        <w:rPr>
          <w:b/>
          <w:sz w:val="24"/>
          <w:szCs w:val="24"/>
          <w:lang w:val="mn-MN"/>
        </w:rPr>
        <w:t xml:space="preserve">: </w:t>
      </w:r>
    </w:p>
    <w:p w:rsidR="009A5429" w:rsidRPr="009D7737" w:rsidRDefault="009A5429" w:rsidP="009D7737">
      <w:pPr>
        <w:rPr>
          <w:b/>
          <w:sz w:val="24"/>
          <w:szCs w:val="24"/>
          <w:lang w:val="mn-MN"/>
        </w:rPr>
      </w:pPr>
      <w:r w:rsidRPr="00BD3278">
        <w:rPr>
          <w:sz w:val="24"/>
          <w:szCs w:val="24"/>
          <w:lang w:val="mn-MN"/>
        </w:rPr>
        <w:t>/</w:t>
      </w:r>
      <w:r w:rsidRPr="00BD3278">
        <w:rPr>
          <w:sz w:val="24"/>
          <w:szCs w:val="24"/>
        </w:rPr>
        <w:t>....................................</w:t>
      </w:r>
      <w:r w:rsidR="00BD3278">
        <w:rPr>
          <w:sz w:val="24"/>
          <w:szCs w:val="24"/>
          <w:lang w:val="mn-MN"/>
        </w:rPr>
        <w:t xml:space="preserve"> у</w:t>
      </w:r>
      <w:r w:rsidRPr="00BD3278">
        <w:rPr>
          <w:sz w:val="24"/>
          <w:szCs w:val="24"/>
          <w:lang w:val="mn-MN"/>
        </w:rPr>
        <w:t xml:space="preserve">ргийн овог, </w:t>
      </w:r>
      <w:r w:rsidRPr="00BD3278">
        <w:rPr>
          <w:sz w:val="24"/>
          <w:szCs w:val="24"/>
        </w:rPr>
        <w:t>.................................</w:t>
      </w:r>
      <w:r w:rsidRPr="00BD3278">
        <w:rPr>
          <w:sz w:val="24"/>
          <w:szCs w:val="24"/>
          <w:lang w:val="mn-MN"/>
        </w:rPr>
        <w:t xml:space="preserve"> эцгийн нэр, </w:t>
      </w:r>
      <w:r w:rsidRPr="00BD3278">
        <w:rPr>
          <w:sz w:val="24"/>
          <w:szCs w:val="24"/>
        </w:rPr>
        <w:t>...................................</w:t>
      </w:r>
      <w:r w:rsidRPr="00BD3278">
        <w:rPr>
          <w:sz w:val="24"/>
          <w:szCs w:val="24"/>
          <w:lang w:val="mn-MN"/>
        </w:rPr>
        <w:t xml:space="preserve"> нэр/</w:t>
      </w:r>
    </w:p>
    <w:p w:rsidR="009A5429" w:rsidRPr="00BD3278" w:rsidRDefault="009A5429" w:rsidP="009A5429">
      <w:pPr>
        <w:ind w:left="360" w:right="-630" w:hanging="1080"/>
        <w:jc w:val="center"/>
        <w:rPr>
          <w:sz w:val="24"/>
          <w:szCs w:val="24"/>
          <w:lang w:val="mn-MN"/>
        </w:rPr>
      </w:pPr>
    </w:p>
    <w:tbl>
      <w:tblPr>
        <w:tblStyle w:val="TableGrid"/>
        <w:tblW w:w="10530" w:type="dxa"/>
        <w:tblInd w:w="198" w:type="dxa"/>
        <w:tblLook w:val="04A0"/>
      </w:tblPr>
      <w:tblGrid>
        <w:gridCol w:w="630"/>
        <w:gridCol w:w="4320"/>
        <w:gridCol w:w="5580"/>
      </w:tblGrid>
      <w:tr w:rsidR="009A5429" w:rsidRPr="004027BB" w:rsidTr="009D7737">
        <w:trPr>
          <w:trHeight w:val="143"/>
        </w:trPr>
        <w:tc>
          <w:tcPr>
            <w:tcW w:w="630" w:type="dxa"/>
          </w:tcPr>
          <w:p w:rsidR="009A5429" w:rsidRPr="004027BB" w:rsidRDefault="009A5429" w:rsidP="009A5429">
            <w:pPr>
              <w:ind w:left="162" w:right="-630"/>
              <w:rPr>
                <w:sz w:val="24"/>
                <w:szCs w:val="24"/>
                <w:lang w:val="mn-MN"/>
              </w:rPr>
            </w:pPr>
            <w:r w:rsidRPr="004027BB">
              <w:rPr>
                <w:sz w:val="24"/>
                <w:szCs w:val="24"/>
                <w:lang w:val="mn-MN"/>
              </w:rPr>
              <w:t>1</w:t>
            </w:r>
          </w:p>
        </w:tc>
        <w:tc>
          <w:tcPr>
            <w:tcW w:w="4320" w:type="dxa"/>
          </w:tcPr>
          <w:p w:rsidR="009A5429" w:rsidRPr="004027BB" w:rsidRDefault="009A5429" w:rsidP="009A5429">
            <w:pPr>
              <w:ind w:right="-630"/>
              <w:rPr>
                <w:sz w:val="24"/>
                <w:szCs w:val="24"/>
                <w:lang w:val="mn-MN"/>
              </w:rPr>
            </w:pPr>
            <w:r w:rsidRPr="004027BB">
              <w:rPr>
                <w:sz w:val="24"/>
                <w:szCs w:val="24"/>
                <w:lang w:val="mn-MN"/>
              </w:rPr>
              <w:t xml:space="preserve">Төрсөн </w:t>
            </w:r>
            <w:r w:rsidR="00BD3278" w:rsidRPr="004027BB">
              <w:rPr>
                <w:sz w:val="24"/>
                <w:szCs w:val="24"/>
                <w:lang w:val="mn-MN"/>
              </w:rPr>
              <w:t>огноо /</w:t>
            </w:r>
            <w:r w:rsidRPr="004027BB">
              <w:rPr>
                <w:sz w:val="24"/>
                <w:szCs w:val="24"/>
                <w:lang w:val="mn-MN"/>
              </w:rPr>
              <w:t>он</w:t>
            </w:r>
            <w:r w:rsidR="00BD3278" w:rsidRPr="004027BB">
              <w:rPr>
                <w:sz w:val="24"/>
                <w:szCs w:val="24"/>
                <w:lang w:val="mn-MN"/>
              </w:rPr>
              <w:t>,</w:t>
            </w:r>
            <w:r w:rsidRPr="004027BB">
              <w:rPr>
                <w:sz w:val="24"/>
                <w:szCs w:val="24"/>
                <w:lang w:val="mn-MN"/>
              </w:rPr>
              <w:t xml:space="preserve"> сар</w:t>
            </w:r>
            <w:r w:rsidR="00BD3278" w:rsidRPr="004027BB">
              <w:rPr>
                <w:sz w:val="24"/>
                <w:szCs w:val="24"/>
                <w:lang w:val="mn-MN"/>
              </w:rPr>
              <w:t>,</w:t>
            </w:r>
            <w:r w:rsidRPr="004027BB">
              <w:rPr>
                <w:sz w:val="24"/>
                <w:szCs w:val="24"/>
                <w:lang w:val="mn-MN"/>
              </w:rPr>
              <w:t xml:space="preserve"> өдөр</w:t>
            </w:r>
            <w:r w:rsidR="00BD3278" w:rsidRPr="004027BB">
              <w:rPr>
                <w:sz w:val="24"/>
                <w:szCs w:val="24"/>
                <w:lang w:val="mn-MN"/>
              </w:rPr>
              <w:t>/</w:t>
            </w:r>
          </w:p>
        </w:tc>
        <w:tc>
          <w:tcPr>
            <w:tcW w:w="5580" w:type="dxa"/>
          </w:tcPr>
          <w:p w:rsidR="009A5429" w:rsidRPr="004027BB" w:rsidRDefault="009A5429" w:rsidP="009A5429">
            <w:pPr>
              <w:ind w:right="-630"/>
              <w:jc w:val="center"/>
              <w:rPr>
                <w:sz w:val="24"/>
                <w:szCs w:val="24"/>
                <w:lang w:val="mn-MN"/>
              </w:rPr>
            </w:pPr>
          </w:p>
        </w:tc>
      </w:tr>
      <w:tr w:rsidR="009A5429" w:rsidRPr="004027BB" w:rsidTr="009D7737">
        <w:tc>
          <w:tcPr>
            <w:tcW w:w="630" w:type="dxa"/>
          </w:tcPr>
          <w:p w:rsidR="009A5429" w:rsidRPr="004027BB" w:rsidRDefault="009A5429" w:rsidP="009A5429">
            <w:pPr>
              <w:ind w:left="162" w:right="-630"/>
              <w:rPr>
                <w:sz w:val="24"/>
                <w:szCs w:val="24"/>
                <w:lang w:val="mn-MN"/>
              </w:rPr>
            </w:pPr>
            <w:r w:rsidRPr="004027BB">
              <w:rPr>
                <w:sz w:val="24"/>
                <w:szCs w:val="24"/>
                <w:lang w:val="mn-MN"/>
              </w:rPr>
              <w:t>2</w:t>
            </w:r>
          </w:p>
        </w:tc>
        <w:tc>
          <w:tcPr>
            <w:tcW w:w="4320" w:type="dxa"/>
          </w:tcPr>
          <w:p w:rsidR="009A5429" w:rsidRPr="004027BB" w:rsidRDefault="009A5429" w:rsidP="00BD3278">
            <w:pPr>
              <w:ind w:right="-630"/>
              <w:rPr>
                <w:sz w:val="24"/>
                <w:szCs w:val="24"/>
                <w:lang w:val="mn-MN"/>
              </w:rPr>
            </w:pPr>
            <w:r w:rsidRPr="004027BB">
              <w:rPr>
                <w:sz w:val="24"/>
                <w:szCs w:val="24"/>
                <w:lang w:val="mn-MN"/>
              </w:rPr>
              <w:t xml:space="preserve">Төрсөн </w:t>
            </w:r>
            <w:r w:rsidR="00BD3278" w:rsidRPr="004027BB">
              <w:rPr>
                <w:sz w:val="24"/>
                <w:szCs w:val="24"/>
                <w:lang w:val="mn-MN"/>
              </w:rPr>
              <w:t>газар /</w:t>
            </w:r>
            <w:r w:rsidRPr="004027BB">
              <w:rPr>
                <w:sz w:val="24"/>
                <w:szCs w:val="24"/>
                <w:lang w:val="mn-MN"/>
              </w:rPr>
              <w:t>муж, хот</w:t>
            </w:r>
            <w:r w:rsidR="00BD3278" w:rsidRPr="004027BB">
              <w:rPr>
                <w:sz w:val="24"/>
                <w:szCs w:val="24"/>
                <w:lang w:val="mn-MN"/>
              </w:rPr>
              <w:t>/</w:t>
            </w:r>
          </w:p>
        </w:tc>
        <w:tc>
          <w:tcPr>
            <w:tcW w:w="5580" w:type="dxa"/>
          </w:tcPr>
          <w:p w:rsidR="009A5429" w:rsidRPr="004027BB" w:rsidRDefault="009A5429" w:rsidP="009A5429">
            <w:pPr>
              <w:ind w:right="-630"/>
              <w:jc w:val="center"/>
              <w:rPr>
                <w:sz w:val="24"/>
                <w:szCs w:val="24"/>
                <w:lang w:val="mn-MN"/>
              </w:rPr>
            </w:pPr>
          </w:p>
        </w:tc>
      </w:tr>
      <w:tr w:rsidR="009A5429" w:rsidRPr="004027BB" w:rsidTr="009D7737">
        <w:tc>
          <w:tcPr>
            <w:tcW w:w="630" w:type="dxa"/>
          </w:tcPr>
          <w:p w:rsidR="009A5429" w:rsidRPr="004027BB" w:rsidRDefault="009A5429" w:rsidP="009A5429">
            <w:pPr>
              <w:ind w:left="162" w:right="-630"/>
              <w:rPr>
                <w:sz w:val="24"/>
                <w:szCs w:val="24"/>
                <w:lang w:val="mn-MN"/>
              </w:rPr>
            </w:pPr>
            <w:r w:rsidRPr="004027BB">
              <w:rPr>
                <w:sz w:val="24"/>
                <w:szCs w:val="24"/>
                <w:lang w:val="mn-MN"/>
              </w:rPr>
              <w:t>3</w:t>
            </w:r>
          </w:p>
        </w:tc>
        <w:tc>
          <w:tcPr>
            <w:tcW w:w="4320" w:type="dxa"/>
          </w:tcPr>
          <w:p w:rsidR="009A5429" w:rsidRPr="004027BB" w:rsidRDefault="009A5429" w:rsidP="009A5429">
            <w:pPr>
              <w:ind w:right="-630"/>
              <w:rPr>
                <w:sz w:val="24"/>
                <w:szCs w:val="24"/>
                <w:lang w:val="mn-MN"/>
              </w:rPr>
            </w:pPr>
            <w:r w:rsidRPr="004027BB">
              <w:rPr>
                <w:sz w:val="24"/>
                <w:szCs w:val="24"/>
                <w:lang w:val="mn-MN"/>
              </w:rPr>
              <w:t>Ихэрлэсэн эсэх</w:t>
            </w:r>
            <w:r w:rsidR="00BD3278" w:rsidRPr="004027BB">
              <w:rPr>
                <w:sz w:val="24"/>
                <w:szCs w:val="24"/>
                <w:lang w:val="mn-MN"/>
              </w:rPr>
              <w:t xml:space="preserve"> /тийм, үгүй/</w:t>
            </w:r>
          </w:p>
        </w:tc>
        <w:tc>
          <w:tcPr>
            <w:tcW w:w="5580" w:type="dxa"/>
          </w:tcPr>
          <w:p w:rsidR="009A5429" w:rsidRPr="004027BB" w:rsidRDefault="009A5429" w:rsidP="009A5429">
            <w:pPr>
              <w:ind w:right="-630"/>
              <w:jc w:val="center"/>
              <w:rPr>
                <w:sz w:val="24"/>
                <w:szCs w:val="24"/>
                <w:lang w:val="mn-MN"/>
              </w:rPr>
            </w:pPr>
          </w:p>
        </w:tc>
      </w:tr>
      <w:tr w:rsidR="009A5429" w:rsidRPr="004027BB" w:rsidTr="009D7737">
        <w:tc>
          <w:tcPr>
            <w:tcW w:w="630" w:type="dxa"/>
          </w:tcPr>
          <w:p w:rsidR="009A5429" w:rsidRPr="004027BB" w:rsidRDefault="009A5429" w:rsidP="009A5429">
            <w:pPr>
              <w:ind w:left="162" w:right="-630"/>
              <w:rPr>
                <w:sz w:val="24"/>
                <w:szCs w:val="24"/>
                <w:lang w:val="mn-MN"/>
              </w:rPr>
            </w:pPr>
            <w:r w:rsidRPr="004027BB">
              <w:rPr>
                <w:sz w:val="24"/>
                <w:szCs w:val="24"/>
                <w:lang w:val="mn-MN"/>
              </w:rPr>
              <w:t>4</w:t>
            </w:r>
          </w:p>
        </w:tc>
        <w:tc>
          <w:tcPr>
            <w:tcW w:w="4320" w:type="dxa"/>
          </w:tcPr>
          <w:p w:rsidR="009A5429" w:rsidRPr="004027BB" w:rsidRDefault="009A5429" w:rsidP="009A5429">
            <w:pPr>
              <w:ind w:right="-630"/>
              <w:rPr>
                <w:sz w:val="24"/>
                <w:szCs w:val="24"/>
                <w:lang w:val="mn-MN"/>
              </w:rPr>
            </w:pPr>
            <w:r w:rsidRPr="004027BB">
              <w:rPr>
                <w:sz w:val="24"/>
                <w:szCs w:val="24"/>
                <w:lang w:val="mn-MN"/>
              </w:rPr>
              <w:t>Эхийн хэд дэх хүүхэд</w:t>
            </w:r>
          </w:p>
        </w:tc>
        <w:tc>
          <w:tcPr>
            <w:tcW w:w="5580" w:type="dxa"/>
          </w:tcPr>
          <w:p w:rsidR="009A5429" w:rsidRPr="004027BB" w:rsidRDefault="009A5429" w:rsidP="009A5429">
            <w:pPr>
              <w:ind w:right="-630"/>
              <w:jc w:val="center"/>
              <w:rPr>
                <w:sz w:val="24"/>
                <w:szCs w:val="24"/>
                <w:lang w:val="mn-MN"/>
              </w:rPr>
            </w:pPr>
          </w:p>
        </w:tc>
      </w:tr>
      <w:tr w:rsidR="009A5429" w:rsidRPr="004027BB" w:rsidTr="009D7737">
        <w:tc>
          <w:tcPr>
            <w:tcW w:w="630" w:type="dxa"/>
          </w:tcPr>
          <w:p w:rsidR="009A5429" w:rsidRPr="004027BB" w:rsidRDefault="009A5429" w:rsidP="009A5429">
            <w:pPr>
              <w:ind w:left="162" w:right="-630"/>
              <w:rPr>
                <w:sz w:val="24"/>
                <w:szCs w:val="24"/>
                <w:lang w:val="mn-MN"/>
              </w:rPr>
            </w:pPr>
            <w:r w:rsidRPr="004027BB">
              <w:rPr>
                <w:sz w:val="24"/>
                <w:szCs w:val="24"/>
                <w:lang w:val="mn-MN"/>
              </w:rPr>
              <w:t>5</w:t>
            </w:r>
          </w:p>
        </w:tc>
        <w:tc>
          <w:tcPr>
            <w:tcW w:w="4320" w:type="dxa"/>
          </w:tcPr>
          <w:p w:rsidR="009A5429" w:rsidRPr="004027BB" w:rsidRDefault="009A5429" w:rsidP="009A5429">
            <w:pPr>
              <w:ind w:right="-630"/>
              <w:rPr>
                <w:sz w:val="24"/>
                <w:szCs w:val="24"/>
                <w:lang w:val="mn-MN"/>
              </w:rPr>
            </w:pPr>
            <w:r w:rsidRPr="004027BB">
              <w:rPr>
                <w:sz w:val="24"/>
                <w:szCs w:val="24"/>
                <w:lang w:val="mn-MN"/>
              </w:rPr>
              <w:t>Хүйс /хүү, охин/</w:t>
            </w:r>
          </w:p>
        </w:tc>
        <w:tc>
          <w:tcPr>
            <w:tcW w:w="5580" w:type="dxa"/>
          </w:tcPr>
          <w:p w:rsidR="009A5429" w:rsidRPr="004027BB" w:rsidRDefault="009A5429" w:rsidP="009A5429">
            <w:pPr>
              <w:ind w:right="-630"/>
              <w:jc w:val="center"/>
              <w:rPr>
                <w:sz w:val="24"/>
                <w:szCs w:val="24"/>
                <w:lang w:val="mn-MN"/>
              </w:rPr>
            </w:pPr>
          </w:p>
        </w:tc>
      </w:tr>
      <w:tr w:rsidR="009A5429" w:rsidRPr="004027BB" w:rsidTr="009D7737">
        <w:tc>
          <w:tcPr>
            <w:tcW w:w="630" w:type="dxa"/>
          </w:tcPr>
          <w:p w:rsidR="009A5429" w:rsidRPr="004027BB" w:rsidRDefault="009A5429" w:rsidP="009A5429">
            <w:pPr>
              <w:ind w:left="162" w:right="-630"/>
              <w:rPr>
                <w:sz w:val="24"/>
                <w:szCs w:val="24"/>
                <w:lang w:val="mn-MN"/>
              </w:rPr>
            </w:pPr>
            <w:r w:rsidRPr="004027BB">
              <w:rPr>
                <w:sz w:val="24"/>
                <w:szCs w:val="24"/>
                <w:lang w:val="mn-MN"/>
              </w:rPr>
              <w:t>6</w:t>
            </w:r>
          </w:p>
        </w:tc>
        <w:tc>
          <w:tcPr>
            <w:tcW w:w="4320" w:type="dxa"/>
          </w:tcPr>
          <w:p w:rsidR="009A5429" w:rsidRPr="004027BB" w:rsidRDefault="009A5429" w:rsidP="0011580E">
            <w:pPr>
              <w:ind w:right="-630"/>
              <w:rPr>
                <w:sz w:val="24"/>
                <w:szCs w:val="24"/>
                <w:lang w:val="mn-MN"/>
              </w:rPr>
            </w:pPr>
            <w:r w:rsidRPr="004027BB">
              <w:rPr>
                <w:sz w:val="24"/>
                <w:szCs w:val="24"/>
                <w:lang w:val="mn-MN"/>
              </w:rPr>
              <w:t>Төрөх үеийн биеийн жин, урт</w:t>
            </w:r>
            <w:r w:rsidR="00A21C67" w:rsidRPr="004027BB">
              <w:rPr>
                <w:sz w:val="24"/>
                <w:szCs w:val="24"/>
                <w:lang w:val="mn-MN"/>
              </w:rPr>
              <w:t xml:space="preserve"> </w:t>
            </w:r>
            <w:r w:rsidRPr="004027BB">
              <w:rPr>
                <w:sz w:val="24"/>
                <w:szCs w:val="24"/>
                <w:lang w:val="mn-MN"/>
              </w:rPr>
              <w:t>/кг,см</w:t>
            </w:r>
            <w:r w:rsidR="00A21C67" w:rsidRPr="004027BB">
              <w:rPr>
                <w:sz w:val="24"/>
                <w:szCs w:val="24"/>
                <w:lang w:val="mn-MN"/>
              </w:rPr>
              <w:t>/</w:t>
            </w:r>
          </w:p>
        </w:tc>
        <w:tc>
          <w:tcPr>
            <w:tcW w:w="5580" w:type="dxa"/>
          </w:tcPr>
          <w:p w:rsidR="009A5429" w:rsidRPr="004027BB" w:rsidRDefault="009A5429" w:rsidP="009A5429">
            <w:pPr>
              <w:ind w:right="-630"/>
              <w:jc w:val="center"/>
              <w:rPr>
                <w:sz w:val="24"/>
                <w:szCs w:val="24"/>
                <w:lang w:val="mn-MN"/>
              </w:rPr>
            </w:pPr>
          </w:p>
        </w:tc>
      </w:tr>
      <w:tr w:rsidR="009A5429" w:rsidRPr="004027BB" w:rsidTr="009D7737">
        <w:tc>
          <w:tcPr>
            <w:tcW w:w="630" w:type="dxa"/>
          </w:tcPr>
          <w:p w:rsidR="009A5429" w:rsidRPr="004027BB" w:rsidRDefault="009A5429" w:rsidP="009A5429">
            <w:pPr>
              <w:ind w:left="162" w:right="-630"/>
              <w:rPr>
                <w:sz w:val="24"/>
                <w:szCs w:val="24"/>
                <w:lang w:val="mn-MN"/>
              </w:rPr>
            </w:pPr>
            <w:r w:rsidRPr="004027BB">
              <w:rPr>
                <w:sz w:val="24"/>
                <w:szCs w:val="24"/>
                <w:lang w:val="mn-MN"/>
              </w:rPr>
              <w:t>7</w:t>
            </w:r>
          </w:p>
        </w:tc>
        <w:tc>
          <w:tcPr>
            <w:tcW w:w="4320" w:type="dxa"/>
          </w:tcPr>
          <w:p w:rsidR="009A5429" w:rsidRPr="004027BB" w:rsidRDefault="009A5429" w:rsidP="009A5429">
            <w:pPr>
              <w:ind w:right="-630"/>
              <w:rPr>
                <w:sz w:val="24"/>
                <w:szCs w:val="24"/>
                <w:lang w:val="mn-MN"/>
              </w:rPr>
            </w:pPr>
            <w:r w:rsidRPr="004027BB">
              <w:rPr>
                <w:sz w:val="24"/>
                <w:szCs w:val="24"/>
                <w:lang w:val="mn-MN"/>
              </w:rPr>
              <w:t>Байнга оршин суугаа хаяг</w:t>
            </w:r>
          </w:p>
          <w:p w:rsidR="00BD3278" w:rsidRPr="004027BB" w:rsidRDefault="00BD3278" w:rsidP="009A5429">
            <w:pPr>
              <w:ind w:right="-630"/>
              <w:rPr>
                <w:sz w:val="24"/>
                <w:szCs w:val="24"/>
                <w:lang w:val="mn-MN"/>
              </w:rPr>
            </w:pPr>
          </w:p>
        </w:tc>
        <w:tc>
          <w:tcPr>
            <w:tcW w:w="5580" w:type="dxa"/>
          </w:tcPr>
          <w:p w:rsidR="009A5429" w:rsidRPr="004027BB" w:rsidRDefault="009A5429" w:rsidP="009A5429">
            <w:pPr>
              <w:ind w:right="-630"/>
              <w:jc w:val="center"/>
              <w:rPr>
                <w:sz w:val="24"/>
                <w:szCs w:val="24"/>
                <w:lang w:val="mn-MN"/>
              </w:rPr>
            </w:pPr>
          </w:p>
        </w:tc>
      </w:tr>
    </w:tbl>
    <w:p w:rsidR="009A5429" w:rsidRPr="00BD3278" w:rsidRDefault="00C33634" w:rsidP="009A5429">
      <w:pPr>
        <w:rPr>
          <w:sz w:val="24"/>
          <w:szCs w:val="24"/>
        </w:rPr>
      </w:pPr>
      <w:r>
        <w:rPr>
          <w:b/>
          <w:sz w:val="24"/>
          <w:szCs w:val="24"/>
          <w:lang w:val="mn-MN"/>
        </w:rPr>
        <w:t xml:space="preserve">     </w:t>
      </w:r>
      <w:r w:rsidR="009A5429" w:rsidRPr="00BD3278">
        <w:rPr>
          <w:b/>
          <w:sz w:val="24"/>
          <w:szCs w:val="24"/>
          <w:lang w:val="mn-MN"/>
        </w:rPr>
        <w:t>Жич:</w:t>
      </w:r>
      <w:r w:rsidR="009A5429" w:rsidRPr="00BD3278">
        <w:rPr>
          <w:sz w:val="24"/>
          <w:szCs w:val="24"/>
          <w:lang w:val="mn-MN"/>
        </w:rPr>
        <w:t xml:space="preserve"> Хүүхдийн оршин суугаа хаягийг эцэг, эхийн Монгол </w:t>
      </w:r>
      <w:r w:rsidR="00A21C67">
        <w:rPr>
          <w:sz w:val="24"/>
          <w:szCs w:val="24"/>
          <w:lang w:val="mn-MN"/>
        </w:rPr>
        <w:t xml:space="preserve">дахь </w:t>
      </w:r>
      <w:r w:rsidR="009A5429" w:rsidRPr="00BD3278">
        <w:rPr>
          <w:sz w:val="24"/>
          <w:szCs w:val="24"/>
          <w:lang w:val="mn-MN"/>
        </w:rPr>
        <w:t>хаяг</w:t>
      </w:r>
      <w:r w:rsidR="00A21C67">
        <w:rPr>
          <w:sz w:val="24"/>
          <w:szCs w:val="24"/>
          <w:lang w:val="mn-MN"/>
        </w:rPr>
        <w:t>ийг</w:t>
      </w:r>
      <w:r w:rsidR="009A5429" w:rsidRPr="00BD3278">
        <w:rPr>
          <w:sz w:val="24"/>
          <w:szCs w:val="24"/>
          <w:lang w:val="mn-MN"/>
        </w:rPr>
        <w:t xml:space="preserve"> үндэслэн бичнэ.</w:t>
      </w:r>
    </w:p>
    <w:p w:rsidR="009A5429" w:rsidRPr="00BD3278" w:rsidRDefault="009A5429" w:rsidP="009A5429">
      <w:pPr>
        <w:ind w:left="360"/>
        <w:rPr>
          <w:sz w:val="24"/>
          <w:szCs w:val="24"/>
          <w:lang w:val="mn-MN"/>
        </w:rPr>
      </w:pPr>
    </w:p>
    <w:p w:rsidR="009D7737" w:rsidRDefault="009A5429" w:rsidP="009D7737">
      <w:pPr>
        <w:ind w:left="360"/>
        <w:rPr>
          <w:sz w:val="24"/>
          <w:szCs w:val="24"/>
          <w:lang w:val="mn-MN"/>
        </w:rPr>
      </w:pPr>
      <w:r w:rsidRPr="00BD3278">
        <w:rPr>
          <w:b/>
          <w:sz w:val="24"/>
          <w:szCs w:val="24"/>
          <w:lang w:val="mn-MN"/>
        </w:rPr>
        <w:t>Хоёр.</w:t>
      </w:r>
      <w:r w:rsidRPr="00BD3278">
        <w:rPr>
          <w:sz w:val="24"/>
          <w:szCs w:val="24"/>
          <w:lang w:val="mn-MN"/>
        </w:rPr>
        <w:t xml:space="preserve"> </w:t>
      </w:r>
      <w:r w:rsidRPr="00BD3278">
        <w:rPr>
          <w:b/>
          <w:sz w:val="24"/>
          <w:szCs w:val="24"/>
          <w:lang w:val="mn-MN"/>
        </w:rPr>
        <w:t>Эхийн</w:t>
      </w:r>
      <w:r w:rsidR="00BD3278" w:rsidRPr="00BD3278">
        <w:rPr>
          <w:b/>
          <w:sz w:val="24"/>
          <w:szCs w:val="24"/>
          <w:lang w:val="mn-MN"/>
        </w:rPr>
        <w:t xml:space="preserve"> мэдээлэл</w:t>
      </w:r>
      <w:r w:rsidRPr="00BD3278">
        <w:rPr>
          <w:b/>
          <w:sz w:val="24"/>
          <w:szCs w:val="24"/>
          <w:lang w:val="mn-MN"/>
        </w:rPr>
        <w:t>:</w:t>
      </w:r>
    </w:p>
    <w:p w:rsidR="009A5429" w:rsidRPr="009D7737" w:rsidRDefault="009A5429" w:rsidP="009D7737">
      <w:pPr>
        <w:rPr>
          <w:sz w:val="24"/>
          <w:szCs w:val="24"/>
        </w:rPr>
      </w:pPr>
      <w:r w:rsidRPr="00BD3278">
        <w:rPr>
          <w:sz w:val="24"/>
          <w:szCs w:val="24"/>
          <w:lang w:val="mn-MN"/>
        </w:rPr>
        <w:t>/</w:t>
      </w:r>
      <w:r w:rsidRPr="00BD3278">
        <w:rPr>
          <w:sz w:val="24"/>
          <w:szCs w:val="24"/>
        </w:rPr>
        <w:t>.....................................</w:t>
      </w:r>
      <w:r w:rsidRPr="00BD3278">
        <w:rPr>
          <w:sz w:val="24"/>
          <w:szCs w:val="24"/>
          <w:lang w:val="mn-MN"/>
        </w:rPr>
        <w:t xml:space="preserve"> ургийн овог, </w:t>
      </w:r>
      <w:r w:rsidRPr="00BD3278">
        <w:rPr>
          <w:sz w:val="24"/>
          <w:szCs w:val="24"/>
        </w:rPr>
        <w:t>.................................</w:t>
      </w:r>
      <w:r w:rsidRPr="00BD3278">
        <w:rPr>
          <w:sz w:val="24"/>
          <w:szCs w:val="24"/>
          <w:lang w:val="mn-MN"/>
        </w:rPr>
        <w:t xml:space="preserve"> эцгийн нэр, </w:t>
      </w:r>
      <w:r w:rsidRPr="00BD3278">
        <w:rPr>
          <w:sz w:val="24"/>
          <w:szCs w:val="24"/>
        </w:rPr>
        <w:t>...................................</w:t>
      </w:r>
      <w:r w:rsidRPr="00BD3278">
        <w:rPr>
          <w:sz w:val="24"/>
          <w:szCs w:val="24"/>
          <w:lang w:val="mn-MN"/>
        </w:rPr>
        <w:t xml:space="preserve"> нэр/</w:t>
      </w:r>
    </w:p>
    <w:p w:rsidR="009A5429" w:rsidRPr="00BD3278" w:rsidRDefault="009A5429" w:rsidP="009A5429">
      <w:pPr>
        <w:ind w:left="360" w:right="-540" w:hanging="990"/>
        <w:jc w:val="center"/>
        <w:rPr>
          <w:sz w:val="24"/>
          <w:szCs w:val="24"/>
          <w:lang w:val="mn-MN"/>
        </w:rPr>
      </w:pPr>
    </w:p>
    <w:tbl>
      <w:tblPr>
        <w:tblStyle w:val="TableGrid"/>
        <w:tblW w:w="10530" w:type="dxa"/>
        <w:tblInd w:w="198" w:type="dxa"/>
        <w:tblLook w:val="04A0"/>
      </w:tblPr>
      <w:tblGrid>
        <w:gridCol w:w="630"/>
        <w:gridCol w:w="4320"/>
        <w:gridCol w:w="5580"/>
      </w:tblGrid>
      <w:tr w:rsidR="00BD3278" w:rsidRPr="00BD3278" w:rsidTr="009D7737">
        <w:trPr>
          <w:trHeight w:val="143"/>
        </w:trPr>
        <w:tc>
          <w:tcPr>
            <w:tcW w:w="630" w:type="dxa"/>
          </w:tcPr>
          <w:p w:rsidR="00BD3278" w:rsidRPr="00BD3278" w:rsidRDefault="00BD3278" w:rsidP="006E10F7">
            <w:pPr>
              <w:ind w:left="162" w:right="-630"/>
              <w:rPr>
                <w:sz w:val="24"/>
                <w:szCs w:val="24"/>
                <w:lang w:val="mn-MN"/>
              </w:rPr>
            </w:pPr>
            <w:r w:rsidRPr="00BD3278">
              <w:rPr>
                <w:sz w:val="24"/>
                <w:szCs w:val="24"/>
                <w:lang w:val="mn-MN"/>
              </w:rPr>
              <w:t>1</w:t>
            </w:r>
          </w:p>
        </w:tc>
        <w:tc>
          <w:tcPr>
            <w:tcW w:w="4320" w:type="dxa"/>
          </w:tcPr>
          <w:p w:rsidR="00BD3278" w:rsidRPr="00BD3278" w:rsidRDefault="00BD3278" w:rsidP="00A34F8F">
            <w:pPr>
              <w:ind w:right="-630"/>
              <w:rPr>
                <w:sz w:val="24"/>
                <w:szCs w:val="24"/>
                <w:lang w:val="mn-MN"/>
              </w:rPr>
            </w:pPr>
            <w:r w:rsidRPr="00BD3278">
              <w:rPr>
                <w:sz w:val="24"/>
                <w:szCs w:val="24"/>
                <w:lang w:val="mn-MN"/>
              </w:rPr>
              <w:t>Яс үндэс</w:t>
            </w:r>
          </w:p>
        </w:tc>
        <w:tc>
          <w:tcPr>
            <w:tcW w:w="5580" w:type="dxa"/>
          </w:tcPr>
          <w:p w:rsidR="00BD3278" w:rsidRPr="00BD3278" w:rsidRDefault="00BD3278" w:rsidP="00EA2C29">
            <w:pPr>
              <w:ind w:right="-630"/>
              <w:jc w:val="center"/>
              <w:rPr>
                <w:sz w:val="24"/>
                <w:szCs w:val="24"/>
                <w:lang w:val="mn-MN"/>
              </w:rPr>
            </w:pPr>
          </w:p>
        </w:tc>
      </w:tr>
      <w:tr w:rsidR="00BD3278" w:rsidRPr="00BD3278" w:rsidTr="009D7737">
        <w:trPr>
          <w:trHeight w:val="143"/>
        </w:trPr>
        <w:tc>
          <w:tcPr>
            <w:tcW w:w="630" w:type="dxa"/>
          </w:tcPr>
          <w:p w:rsidR="00BD3278" w:rsidRPr="00BD3278" w:rsidRDefault="00BD3278" w:rsidP="006E10F7">
            <w:pPr>
              <w:ind w:left="162" w:right="-630"/>
              <w:rPr>
                <w:sz w:val="24"/>
                <w:szCs w:val="24"/>
                <w:lang w:val="mn-MN"/>
              </w:rPr>
            </w:pPr>
            <w:r w:rsidRPr="00BD3278">
              <w:rPr>
                <w:sz w:val="24"/>
                <w:szCs w:val="24"/>
                <w:lang w:val="mn-MN"/>
              </w:rPr>
              <w:t>2</w:t>
            </w:r>
          </w:p>
        </w:tc>
        <w:tc>
          <w:tcPr>
            <w:tcW w:w="4320" w:type="dxa"/>
          </w:tcPr>
          <w:p w:rsidR="00BD3278" w:rsidRPr="00BD3278" w:rsidRDefault="00BD3278" w:rsidP="00A34F8F">
            <w:pPr>
              <w:ind w:right="-630"/>
              <w:rPr>
                <w:sz w:val="24"/>
                <w:szCs w:val="24"/>
                <w:lang w:val="mn-MN"/>
              </w:rPr>
            </w:pPr>
            <w:r w:rsidRPr="00BD3278">
              <w:rPr>
                <w:sz w:val="24"/>
                <w:szCs w:val="24"/>
                <w:lang w:val="mn-MN"/>
              </w:rPr>
              <w:t>Боловсролын түвшин</w:t>
            </w:r>
          </w:p>
        </w:tc>
        <w:tc>
          <w:tcPr>
            <w:tcW w:w="5580" w:type="dxa"/>
          </w:tcPr>
          <w:p w:rsidR="00BD3278" w:rsidRPr="00BD3278" w:rsidRDefault="00BD3278" w:rsidP="00EA2C29">
            <w:pPr>
              <w:ind w:right="-630"/>
              <w:jc w:val="center"/>
              <w:rPr>
                <w:sz w:val="24"/>
                <w:szCs w:val="24"/>
                <w:lang w:val="mn-MN"/>
              </w:rPr>
            </w:pPr>
          </w:p>
        </w:tc>
      </w:tr>
      <w:tr w:rsidR="00BD3278" w:rsidRPr="00BD3278" w:rsidTr="009D7737">
        <w:trPr>
          <w:trHeight w:val="143"/>
        </w:trPr>
        <w:tc>
          <w:tcPr>
            <w:tcW w:w="630" w:type="dxa"/>
          </w:tcPr>
          <w:p w:rsidR="00BD3278" w:rsidRPr="00BD3278" w:rsidRDefault="00BD3278" w:rsidP="006E10F7">
            <w:pPr>
              <w:ind w:left="162" w:right="-630"/>
              <w:rPr>
                <w:sz w:val="24"/>
                <w:szCs w:val="24"/>
                <w:lang w:val="mn-MN"/>
              </w:rPr>
            </w:pPr>
            <w:r w:rsidRPr="00BD3278">
              <w:rPr>
                <w:sz w:val="24"/>
                <w:szCs w:val="24"/>
                <w:lang w:val="mn-MN"/>
              </w:rPr>
              <w:t>3</w:t>
            </w:r>
          </w:p>
        </w:tc>
        <w:tc>
          <w:tcPr>
            <w:tcW w:w="4320" w:type="dxa"/>
          </w:tcPr>
          <w:p w:rsidR="00BD3278" w:rsidRPr="00BD3278" w:rsidRDefault="00BD3278" w:rsidP="00A34F8F">
            <w:pPr>
              <w:ind w:right="-630"/>
              <w:rPr>
                <w:sz w:val="24"/>
                <w:szCs w:val="24"/>
                <w:lang w:val="mn-MN"/>
              </w:rPr>
            </w:pPr>
            <w:r w:rsidRPr="00BD3278">
              <w:rPr>
                <w:sz w:val="24"/>
                <w:szCs w:val="24"/>
                <w:lang w:val="mn-MN"/>
              </w:rPr>
              <w:t>Иргэний харьяалал</w:t>
            </w:r>
          </w:p>
        </w:tc>
        <w:tc>
          <w:tcPr>
            <w:tcW w:w="5580" w:type="dxa"/>
          </w:tcPr>
          <w:p w:rsidR="00BD3278" w:rsidRPr="00BD3278" w:rsidRDefault="00BD3278" w:rsidP="00EA2C29">
            <w:pPr>
              <w:ind w:right="-630"/>
              <w:jc w:val="center"/>
              <w:rPr>
                <w:sz w:val="24"/>
                <w:szCs w:val="24"/>
                <w:lang w:val="mn-MN"/>
              </w:rPr>
            </w:pPr>
          </w:p>
        </w:tc>
      </w:tr>
      <w:tr w:rsidR="00BD3278" w:rsidRPr="00BD3278" w:rsidTr="009D7737">
        <w:trPr>
          <w:trHeight w:val="143"/>
        </w:trPr>
        <w:tc>
          <w:tcPr>
            <w:tcW w:w="630" w:type="dxa"/>
          </w:tcPr>
          <w:p w:rsidR="00BD3278" w:rsidRPr="00BD3278" w:rsidRDefault="00BD3278" w:rsidP="006E10F7">
            <w:pPr>
              <w:ind w:left="162" w:right="-630"/>
              <w:rPr>
                <w:sz w:val="24"/>
                <w:szCs w:val="24"/>
                <w:lang w:val="mn-MN"/>
              </w:rPr>
            </w:pPr>
            <w:r w:rsidRPr="00BD3278">
              <w:rPr>
                <w:sz w:val="24"/>
                <w:szCs w:val="24"/>
                <w:lang w:val="mn-MN"/>
              </w:rPr>
              <w:t>4</w:t>
            </w:r>
          </w:p>
        </w:tc>
        <w:tc>
          <w:tcPr>
            <w:tcW w:w="4320" w:type="dxa"/>
          </w:tcPr>
          <w:p w:rsidR="00BD3278" w:rsidRPr="00BD3278" w:rsidRDefault="00BD3278" w:rsidP="00BD3278">
            <w:pPr>
              <w:ind w:right="-630"/>
              <w:rPr>
                <w:sz w:val="24"/>
                <w:szCs w:val="24"/>
                <w:lang w:val="mn-MN"/>
              </w:rPr>
            </w:pPr>
            <w:r w:rsidRPr="00BD3278">
              <w:rPr>
                <w:sz w:val="24"/>
                <w:szCs w:val="24"/>
                <w:lang w:val="mn-MN"/>
              </w:rPr>
              <w:t>Гэр бүлийн байдал /гэрл</w:t>
            </w:r>
            <w:r>
              <w:rPr>
                <w:sz w:val="24"/>
                <w:szCs w:val="24"/>
                <w:lang w:val="mn-MN"/>
              </w:rPr>
              <w:t>эс</w:t>
            </w:r>
            <w:r w:rsidRPr="00BD3278">
              <w:rPr>
                <w:sz w:val="24"/>
                <w:szCs w:val="24"/>
                <w:lang w:val="mn-MN"/>
              </w:rPr>
              <w:t>эн эсэх/</w:t>
            </w:r>
          </w:p>
        </w:tc>
        <w:tc>
          <w:tcPr>
            <w:tcW w:w="5580" w:type="dxa"/>
          </w:tcPr>
          <w:p w:rsidR="00BD3278" w:rsidRPr="00BD3278" w:rsidRDefault="00BD3278" w:rsidP="00EA2C29">
            <w:pPr>
              <w:ind w:right="-630"/>
              <w:jc w:val="center"/>
              <w:rPr>
                <w:sz w:val="24"/>
                <w:szCs w:val="24"/>
                <w:lang w:val="mn-MN"/>
              </w:rPr>
            </w:pPr>
          </w:p>
        </w:tc>
      </w:tr>
      <w:tr w:rsidR="00BD3278" w:rsidRPr="00BD3278" w:rsidTr="009D7737">
        <w:trPr>
          <w:trHeight w:val="143"/>
        </w:trPr>
        <w:tc>
          <w:tcPr>
            <w:tcW w:w="630" w:type="dxa"/>
          </w:tcPr>
          <w:p w:rsidR="00BD3278" w:rsidRPr="00BD3278" w:rsidRDefault="00BD3278" w:rsidP="006E10F7">
            <w:pPr>
              <w:ind w:left="162" w:right="-630"/>
              <w:rPr>
                <w:sz w:val="24"/>
                <w:szCs w:val="24"/>
                <w:lang w:val="mn-MN"/>
              </w:rPr>
            </w:pPr>
            <w:r w:rsidRPr="00BD3278">
              <w:rPr>
                <w:sz w:val="24"/>
                <w:szCs w:val="24"/>
                <w:lang w:val="mn-MN"/>
              </w:rPr>
              <w:t>5</w:t>
            </w:r>
          </w:p>
        </w:tc>
        <w:tc>
          <w:tcPr>
            <w:tcW w:w="4320" w:type="dxa"/>
          </w:tcPr>
          <w:p w:rsidR="00BD3278" w:rsidRPr="00BD3278" w:rsidRDefault="00BD3278" w:rsidP="00A34F8F">
            <w:pPr>
              <w:ind w:right="-630"/>
              <w:rPr>
                <w:sz w:val="24"/>
                <w:szCs w:val="24"/>
                <w:lang w:val="mn-MN"/>
              </w:rPr>
            </w:pPr>
            <w:r w:rsidRPr="00BD3278">
              <w:rPr>
                <w:sz w:val="24"/>
                <w:szCs w:val="24"/>
                <w:lang w:val="mn-MN"/>
              </w:rPr>
              <w:t>Нийгмийн бүлэг</w:t>
            </w:r>
          </w:p>
        </w:tc>
        <w:tc>
          <w:tcPr>
            <w:tcW w:w="5580" w:type="dxa"/>
          </w:tcPr>
          <w:p w:rsidR="00BD3278" w:rsidRPr="00BD3278" w:rsidRDefault="00BD3278" w:rsidP="00EA2C29">
            <w:pPr>
              <w:ind w:right="-630"/>
              <w:jc w:val="center"/>
              <w:rPr>
                <w:sz w:val="24"/>
                <w:szCs w:val="24"/>
                <w:lang w:val="mn-MN"/>
              </w:rPr>
            </w:pPr>
          </w:p>
        </w:tc>
      </w:tr>
      <w:tr w:rsidR="00BD3278" w:rsidRPr="00BD3278" w:rsidTr="009D7737">
        <w:trPr>
          <w:trHeight w:val="143"/>
        </w:trPr>
        <w:tc>
          <w:tcPr>
            <w:tcW w:w="630" w:type="dxa"/>
          </w:tcPr>
          <w:p w:rsidR="00BD3278" w:rsidRPr="00BD3278" w:rsidRDefault="00BD3278" w:rsidP="006E10F7">
            <w:pPr>
              <w:ind w:left="162" w:right="-630"/>
              <w:rPr>
                <w:sz w:val="24"/>
                <w:szCs w:val="24"/>
                <w:lang w:val="mn-MN"/>
              </w:rPr>
            </w:pPr>
            <w:r w:rsidRPr="00BD3278">
              <w:rPr>
                <w:sz w:val="24"/>
                <w:szCs w:val="24"/>
                <w:lang w:val="mn-MN"/>
              </w:rPr>
              <w:t>6</w:t>
            </w:r>
          </w:p>
        </w:tc>
        <w:tc>
          <w:tcPr>
            <w:tcW w:w="4320" w:type="dxa"/>
          </w:tcPr>
          <w:p w:rsidR="00BD3278" w:rsidRPr="00BD3278" w:rsidRDefault="00BD3278" w:rsidP="00BD3278">
            <w:pPr>
              <w:ind w:right="-630"/>
              <w:rPr>
                <w:sz w:val="24"/>
                <w:szCs w:val="24"/>
                <w:lang w:val="mn-MN"/>
              </w:rPr>
            </w:pPr>
            <w:r w:rsidRPr="00BD3278">
              <w:rPr>
                <w:sz w:val="24"/>
                <w:szCs w:val="24"/>
                <w:lang w:val="mn-MN"/>
              </w:rPr>
              <w:t>Ажилладаг байгууллаг</w:t>
            </w:r>
            <w:r>
              <w:rPr>
                <w:sz w:val="24"/>
                <w:szCs w:val="24"/>
                <w:lang w:val="mn-MN"/>
              </w:rPr>
              <w:t>ын нэр, хаяг</w:t>
            </w:r>
          </w:p>
        </w:tc>
        <w:tc>
          <w:tcPr>
            <w:tcW w:w="5580" w:type="dxa"/>
          </w:tcPr>
          <w:p w:rsidR="00BD3278" w:rsidRPr="00BD3278" w:rsidRDefault="00BD3278" w:rsidP="00EA2C29">
            <w:pPr>
              <w:ind w:right="-630"/>
              <w:jc w:val="center"/>
              <w:rPr>
                <w:sz w:val="24"/>
                <w:szCs w:val="24"/>
                <w:lang w:val="mn-MN"/>
              </w:rPr>
            </w:pPr>
          </w:p>
        </w:tc>
      </w:tr>
      <w:tr w:rsidR="00BD3278" w:rsidRPr="00BD3278" w:rsidTr="009D7737">
        <w:trPr>
          <w:trHeight w:val="143"/>
        </w:trPr>
        <w:tc>
          <w:tcPr>
            <w:tcW w:w="630" w:type="dxa"/>
          </w:tcPr>
          <w:p w:rsidR="00BD3278" w:rsidRPr="00BD3278" w:rsidRDefault="00BD3278" w:rsidP="006E10F7">
            <w:pPr>
              <w:ind w:left="162" w:right="-630"/>
              <w:rPr>
                <w:sz w:val="24"/>
                <w:szCs w:val="24"/>
                <w:lang w:val="mn-MN"/>
              </w:rPr>
            </w:pPr>
            <w:r w:rsidRPr="00BD3278">
              <w:rPr>
                <w:sz w:val="24"/>
                <w:szCs w:val="24"/>
                <w:lang w:val="mn-MN"/>
              </w:rPr>
              <w:t>7</w:t>
            </w:r>
          </w:p>
        </w:tc>
        <w:tc>
          <w:tcPr>
            <w:tcW w:w="4320" w:type="dxa"/>
          </w:tcPr>
          <w:p w:rsidR="00BD3278" w:rsidRPr="00BD3278" w:rsidRDefault="00BD3278" w:rsidP="00BD3278">
            <w:pPr>
              <w:ind w:right="-630"/>
              <w:rPr>
                <w:sz w:val="24"/>
                <w:szCs w:val="24"/>
                <w:lang w:val="mn-MN"/>
              </w:rPr>
            </w:pPr>
            <w:r w:rsidRPr="00BD3278">
              <w:rPr>
                <w:sz w:val="24"/>
                <w:szCs w:val="24"/>
                <w:lang w:val="mn-MN"/>
              </w:rPr>
              <w:t>Эрхэл</w:t>
            </w:r>
            <w:r>
              <w:rPr>
                <w:sz w:val="24"/>
                <w:szCs w:val="24"/>
                <w:lang w:val="mn-MN"/>
              </w:rPr>
              <w:t>ж буй</w:t>
            </w:r>
            <w:r w:rsidRPr="00BD3278">
              <w:rPr>
                <w:sz w:val="24"/>
                <w:szCs w:val="24"/>
                <w:lang w:val="mn-MN"/>
              </w:rPr>
              <w:t xml:space="preserve"> ажил</w:t>
            </w:r>
            <w:r>
              <w:rPr>
                <w:sz w:val="24"/>
                <w:szCs w:val="24"/>
                <w:lang w:val="mn-MN"/>
              </w:rPr>
              <w:t>, мэргэжил</w:t>
            </w:r>
          </w:p>
        </w:tc>
        <w:tc>
          <w:tcPr>
            <w:tcW w:w="5580" w:type="dxa"/>
          </w:tcPr>
          <w:p w:rsidR="00BD3278" w:rsidRPr="00BD3278" w:rsidRDefault="00BD3278" w:rsidP="00EA2C29">
            <w:pPr>
              <w:ind w:right="-630"/>
              <w:jc w:val="center"/>
              <w:rPr>
                <w:sz w:val="24"/>
                <w:szCs w:val="24"/>
                <w:lang w:val="mn-MN"/>
              </w:rPr>
            </w:pPr>
          </w:p>
        </w:tc>
      </w:tr>
      <w:tr w:rsidR="00BD3278" w:rsidRPr="00BD3278" w:rsidTr="009D7737">
        <w:trPr>
          <w:trHeight w:val="143"/>
        </w:trPr>
        <w:tc>
          <w:tcPr>
            <w:tcW w:w="630" w:type="dxa"/>
          </w:tcPr>
          <w:p w:rsidR="00BD3278" w:rsidRPr="00BD3278" w:rsidRDefault="00BD3278" w:rsidP="00EA2C29">
            <w:pPr>
              <w:ind w:left="162" w:right="-630"/>
              <w:rPr>
                <w:sz w:val="24"/>
                <w:szCs w:val="24"/>
                <w:lang w:val="mn-MN"/>
              </w:rPr>
            </w:pPr>
            <w:r w:rsidRPr="00BD3278">
              <w:rPr>
                <w:sz w:val="24"/>
                <w:szCs w:val="24"/>
                <w:lang w:val="mn-MN"/>
              </w:rPr>
              <w:t>8</w:t>
            </w:r>
          </w:p>
        </w:tc>
        <w:tc>
          <w:tcPr>
            <w:tcW w:w="4320" w:type="dxa"/>
          </w:tcPr>
          <w:p w:rsidR="00BD3278" w:rsidRPr="00BD3278" w:rsidRDefault="00BD3278" w:rsidP="00A34F8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D3278">
              <w:rPr>
                <w:rFonts w:ascii="Arial" w:hAnsi="Arial" w:cs="Arial"/>
                <w:sz w:val="24"/>
                <w:szCs w:val="24"/>
                <w:lang w:val="mn-MN"/>
              </w:rPr>
              <w:t>Байнг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ын</w:t>
            </w:r>
            <w:r w:rsidRPr="00BD3278">
              <w:rPr>
                <w:rFonts w:ascii="Arial" w:hAnsi="Arial" w:cs="Arial"/>
                <w:sz w:val="24"/>
                <w:szCs w:val="24"/>
                <w:lang w:val="mn-MN"/>
              </w:rPr>
              <w:t xml:space="preserve"> оршин суугаа хаяг </w:t>
            </w:r>
          </w:p>
          <w:p w:rsidR="00BD3278" w:rsidRPr="00BD3278" w:rsidRDefault="00BD3278" w:rsidP="00BD3278">
            <w:pPr>
              <w:ind w:right="-630"/>
              <w:rPr>
                <w:sz w:val="24"/>
                <w:szCs w:val="24"/>
                <w:lang w:val="mn-MN"/>
              </w:rPr>
            </w:pPr>
            <w:r w:rsidRPr="00BD3278">
              <w:rPr>
                <w:sz w:val="24"/>
                <w:szCs w:val="24"/>
              </w:rPr>
              <w:t>/</w:t>
            </w:r>
            <w:r w:rsidRPr="00BD3278">
              <w:rPr>
                <w:sz w:val="24"/>
                <w:szCs w:val="24"/>
                <w:lang w:val="mn-MN"/>
              </w:rPr>
              <w:t>Монгол дахь гэрийн хаяг</w:t>
            </w:r>
            <w:r w:rsidRPr="00BD3278">
              <w:rPr>
                <w:sz w:val="24"/>
                <w:szCs w:val="24"/>
              </w:rPr>
              <w:t>/</w:t>
            </w:r>
          </w:p>
        </w:tc>
        <w:tc>
          <w:tcPr>
            <w:tcW w:w="5580" w:type="dxa"/>
          </w:tcPr>
          <w:p w:rsidR="00BD3278" w:rsidRPr="00BD3278" w:rsidRDefault="00BD3278" w:rsidP="00EA2C29">
            <w:pPr>
              <w:ind w:right="-630"/>
              <w:jc w:val="center"/>
              <w:rPr>
                <w:sz w:val="24"/>
                <w:szCs w:val="24"/>
                <w:lang w:val="mn-MN"/>
              </w:rPr>
            </w:pPr>
          </w:p>
        </w:tc>
      </w:tr>
      <w:tr w:rsidR="00BD3278" w:rsidRPr="00BD3278" w:rsidTr="009D7737">
        <w:tc>
          <w:tcPr>
            <w:tcW w:w="630" w:type="dxa"/>
          </w:tcPr>
          <w:p w:rsidR="00BD3278" w:rsidRPr="00BD3278" w:rsidRDefault="00BD3278" w:rsidP="00EA2C29">
            <w:pPr>
              <w:ind w:left="162" w:right="-630"/>
              <w:rPr>
                <w:sz w:val="24"/>
                <w:szCs w:val="24"/>
                <w:lang w:val="mn-MN"/>
              </w:rPr>
            </w:pPr>
            <w:r w:rsidRPr="00BD3278">
              <w:rPr>
                <w:sz w:val="24"/>
                <w:szCs w:val="24"/>
                <w:lang w:val="mn-MN"/>
              </w:rPr>
              <w:t>9</w:t>
            </w:r>
          </w:p>
        </w:tc>
        <w:tc>
          <w:tcPr>
            <w:tcW w:w="4320" w:type="dxa"/>
          </w:tcPr>
          <w:p w:rsidR="00BD3278" w:rsidRPr="00BD3278" w:rsidRDefault="00BD3278" w:rsidP="00A34F8F">
            <w:pPr>
              <w:ind w:right="-630"/>
              <w:rPr>
                <w:sz w:val="24"/>
                <w:szCs w:val="24"/>
                <w:lang w:val="mn-MN"/>
              </w:rPr>
            </w:pPr>
            <w:r w:rsidRPr="00BD3278">
              <w:rPr>
                <w:sz w:val="24"/>
                <w:szCs w:val="24"/>
                <w:lang w:val="mn-MN"/>
              </w:rPr>
              <w:t>Хэд дэх төрөлт</w:t>
            </w:r>
          </w:p>
        </w:tc>
        <w:tc>
          <w:tcPr>
            <w:tcW w:w="5580" w:type="dxa"/>
          </w:tcPr>
          <w:p w:rsidR="00BD3278" w:rsidRPr="00BD3278" w:rsidRDefault="00BD3278" w:rsidP="00EA2C29">
            <w:pPr>
              <w:ind w:right="-630"/>
              <w:jc w:val="center"/>
              <w:rPr>
                <w:sz w:val="24"/>
                <w:szCs w:val="24"/>
                <w:lang w:val="mn-MN"/>
              </w:rPr>
            </w:pPr>
          </w:p>
        </w:tc>
      </w:tr>
      <w:tr w:rsidR="00BD3278" w:rsidRPr="00BD3278" w:rsidTr="009D7737">
        <w:tc>
          <w:tcPr>
            <w:tcW w:w="630" w:type="dxa"/>
          </w:tcPr>
          <w:p w:rsidR="00BD3278" w:rsidRPr="00BD3278" w:rsidRDefault="00BD3278" w:rsidP="00EA2C29">
            <w:pPr>
              <w:ind w:left="162" w:right="-630"/>
              <w:rPr>
                <w:sz w:val="24"/>
                <w:szCs w:val="24"/>
                <w:lang w:val="mn-MN"/>
              </w:rPr>
            </w:pPr>
            <w:r w:rsidRPr="00BD3278">
              <w:rPr>
                <w:sz w:val="24"/>
                <w:szCs w:val="24"/>
                <w:lang w:val="mn-MN"/>
              </w:rPr>
              <w:t>10</w:t>
            </w:r>
          </w:p>
        </w:tc>
        <w:tc>
          <w:tcPr>
            <w:tcW w:w="4320" w:type="dxa"/>
          </w:tcPr>
          <w:p w:rsidR="00BD3278" w:rsidRPr="00BD3278" w:rsidRDefault="00BD3278" w:rsidP="00A21C67">
            <w:pPr>
              <w:ind w:right="-630"/>
              <w:rPr>
                <w:sz w:val="24"/>
                <w:szCs w:val="24"/>
                <w:lang w:val="mn-MN"/>
              </w:rPr>
            </w:pPr>
            <w:r w:rsidRPr="00BD3278">
              <w:rPr>
                <w:sz w:val="24"/>
                <w:szCs w:val="24"/>
                <w:lang w:val="mn-MN"/>
              </w:rPr>
              <w:t>Өмнөх хүүхдийг төрүүлсэн о</w:t>
            </w:r>
            <w:r>
              <w:rPr>
                <w:sz w:val="24"/>
                <w:szCs w:val="24"/>
                <w:lang w:val="mn-MN"/>
              </w:rPr>
              <w:t>н</w:t>
            </w:r>
          </w:p>
        </w:tc>
        <w:tc>
          <w:tcPr>
            <w:tcW w:w="5580" w:type="dxa"/>
          </w:tcPr>
          <w:p w:rsidR="00BD3278" w:rsidRPr="00BD3278" w:rsidRDefault="00BD3278" w:rsidP="00EA2C29">
            <w:pPr>
              <w:ind w:right="-630"/>
              <w:jc w:val="center"/>
              <w:rPr>
                <w:sz w:val="24"/>
                <w:szCs w:val="24"/>
                <w:lang w:val="mn-MN"/>
              </w:rPr>
            </w:pPr>
          </w:p>
        </w:tc>
      </w:tr>
      <w:tr w:rsidR="00BD3278" w:rsidRPr="00BD3278" w:rsidTr="009D7737">
        <w:tc>
          <w:tcPr>
            <w:tcW w:w="630" w:type="dxa"/>
          </w:tcPr>
          <w:p w:rsidR="00BD3278" w:rsidRPr="00BD3278" w:rsidRDefault="00BD3278" w:rsidP="00EA2C29">
            <w:pPr>
              <w:ind w:left="162" w:right="-630"/>
              <w:rPr>
                <w:sz w:val="24"/>
                <w:szCs w:val="24"/>
                <w:lang w:val="mn-MN"/>
              </w:rPr>
            </w:pPr>
            <w:r w:rsidRPr="00BD3278">
              <w:rPr>
                <w:sz w:val="24"/>
                <w:szCs w:val="24"/>
                <w:lang w:val="mn-MN"/>
              </w:rPr>
              <w:t>11</w:t>
            </w:r>
          </w:p>
        </w:tc>
        <w:tc>
          <w:tcPr>
            <w:tcW w:w="4320" w:type="dxa"/>
          </w:tcPr>
          <w:p w:rsidR="00BD3278" w:rsidRPr="00BD3278" w:rsidRDefault="00BD3278" w:rsidP="00A34F8F">
            <w:pPr>
              <w:ind w:right="-630"/>
              <w:rPr>
                <w:sz w:val="24"/>
                <w:szCs w:val="24"/>
                <w:lang w:val="mn-MN"/>
              </w:rPr>
            </w:pPr>
            <w:r w:rsidRPr="00BD3278">
              <w:rPr>
                <w:sz w:val="24"/>
                <w:szCs w:val="24"/>
                <w:lang w:val="mn-MN"/>
              </w:rPr>
              <w:t>Регистрийн дугаар</w:t>
            </w:r>
          </w:p>
        </w:tc>
        <w:tc>
          <w:tcPr>
            <w:tcW w:w="5580" w:type="dxa"/>
          </w:tcPr>
          <w:p w:rsidR="00BD3278" w:rsidRPr="00BD3278" w:rsidRDefault="00BD3278" w:rsidP="00EA2C29">
            <w:pPr>
              <w:ind w:right="-630"/>
              <w:jc w:val="center"/>
              <w:rPr>
                <w:sz w:val="24"/>
                <w:szCs w:val="24"/>
                <w:lang w:val="mn-MN"/>
              </w:rPr>
            </w:pPr>
          </w:p>
        </w:tc>
      </w:tr>
      <w:tr w:rsidR="00BD3278" w:rsidRPr="00BD3278" w:rsidTr="009D7737">
        <w:tc>
          <w:tcPr>
            <w:tcW w:w="630" w:type="dxa"/>
          </w:tcPr>
          <w:p w:rsidR="00BD3278" w:rsidRPr="00BD3278" w:rsidRDefault="00BD3278" w:rsidP="00EA2C29">
            <w:pPr>
              <w:ind w:left="162" w:right="-630"/>
              <w:rPr>
                <w:sz w:val="24"/>
                <w:szCs w:val="24"/>
                <w:lang w:val="mn-MN"/>
              </w:rPr>
            </w:pPr>
            <w:r w:rsidRPr="00BD3278">
              <w:rPr>
                <w:sz w:val="24"/>
                <w:szCs w:val="24"/>
                <w:lang w:val="mn-MN"/>
              </w:rPr>
              <w:t>12</w:t>
            </w:r>
          </w:p>
        </w:tc>
        <w:tc>
          <w:tcPr>
            <w:tcW w:w="4320" w:type="dxa"/>
          </w:tcPr>
          <w:p w:rsidR="00BD3278" w:rsidRPr="00BD3278" w:rsidRDefault="00BD3278" w:rsidP="00BD3278">
            <w:pPr>
              <w:ind w:right="-630"/>
              <w:rPr>
                <w:sz w:val="24"/>
                <w:szCs w:val="24"/>
                <w:lang w:val="mn-MN"/>
              </w:rPr>
            </w:pPr>
            <w:r w:rsidRPr="00BD3278">
              <w:rPr>
                <w:sz w:val="24"/>
                <w:szCs w:val="24"/>
                <w:lang w:val="mn-MN"/>
              </w:rPr>
              <w:t xml:space="preserve">Холбоо барих утас, </w:t>
            </w:r>
            <w:r>
              <w:rPr>
                <w:sz w:val="24"/>
                <w:szCs w:val="24"/>
                <w:lang w:val="mn-MN"/>
              </w:rPr>
              <w:t>и-мэйл</w:t>
            </w:r>
            <w:r w:rsidRPr="00BD3278">
              <w:rPr>
                <w:sz w:val="24"/>
                <w:szCs w:val="24"/>
              </w:rPr>
              <w:t xml:space="preserve"> </w:t>
            </w:r>
            <w:r w:rsidRPr="00BD3278">
              <w:rPr>
                <w:sz w:val="24"/>
                <w:szCs w:val="24"/>
                <w:lang w:val="mn-MN"/>
              </w:rPr>
              <w:t>хаяг</w:t>
            </w:r>
          </w:p>
        </w:tc>
        <w:tc>
          <w:tcPr>
            <w:tcW w:w="5580" w:type="dxa"/>
          </w:tcPr>
          <w:p w:rsidR="00BD3278" w:rsidRPr="00BD3278" w:rsidRDefault="00BD3278" w:rsidP="00EA2C29">
            <w:pPr>
              <w:ind w:right="-630"/>
              <w:jc w:val="center"/>
              <w:rPr>
                <w:sz w:val="24"/>
                <w:szCs w:val="24"/>
                <w:lang w:val="mn-MN"/>
              </w:rPr>
            </w:pPr>
          </w:p>
        </w:tc>
      </w:tr>
    </w:tbl>
    <w:p w:rsidR="009A5429" w:rsidRPr="00BD3278" w:rsidRDefault="009A5429" w:rsidP="009A5429">
      <w:pPr>
        <w:ind w:left="360" w:right="-540" w:hanging="990"/>
        <w:jc w:val="center"/>
        <w:rPr>
          <w:sz w:val="24"/>
          <w:szCs w:val="24"/>
          <w:lang w:val="mn-MN"/>
        </w:rPr>
      </w:pPr>
    </w:p>
    <w:p w:rsidR="009D7737" w:rsidRDefault="009A5429" w:rsidP="009D7737">
      <w:pPr>
        <w:ind w:left="360"/>
        <w:rPr>
          <w:b/>
          <w:sz w:val="24"/>
          <w:szCs w:val="24"/>
          <w:lang w:val="mn-MN"/>
        </w:rPr>
      </w:pPr>
      <w:r w:rsidRPr="00BD3278">
        <w:rPr>
          <w:b/>
          <w:sz w:val="24"/>
          <w:szCs w:val="24"/>
          <w:lang w:val="mn-MN"/>
        </w:rPr>
        <w:t>Гурав. Эцгийн</w:t>
      </w:r>
      <w:r w:rsidR="00BD3278" w:rsidRPr="00BD3278">
        <w:rPr>
          <w:b/>
          <w:sz w:val="24"/>
          <w:szCs w:val="24"/>
          <w:lang w:val="mn-MN"/>
        </w:rPr>
        <w:t xml:space="preserve"> мэдээлэл</w:t>
      </w:r>
      <w:r w:rsidRPr="00BD3278">
        <w:rPr>
          <w:b/>
          <w:sz w:val="24"/>
          <w:szCs w:val="24"/>
          <w:lang w:val="mn-MN"/>
        </w:rPr>
        <w:t>:</w:t>
      </w:r>
    </w:p>
    <w:p w:rsidR="00BD3278" w:rsidRDefault="00BD3278" w:rsidP="009D7737">
      <w:pPr>
        <w:rPr>
          <w:sz w:val="24"/>
          <w:szCs w:val="24"/>
          <w:lang w:val="mn-MN"/>
        </w:rPr>
      </w:pPr>
      <w:r w:rsidRPr="00BD3278">
        <w:rPr>
          <w:sz w:val="24"/>
          <w:szCs w:val="24"/>
          <w:lang w:val="mn-MN"/>
        </w:rPr>
        <w:t>/</w:t>
      </w:r>
      <w:r w:rsidRPr="00BD3278">
        <w:rPr>
          <w:sz w:val="24"/>
          <w:szCs w:val="24"/>
        </w:rPr>
        <w:t>.....................................</w:t>
      </w:r>
      <w:r w:rsidRPr="00BD3278">
        <w:rPr>
          <w:sz w:val="24"/>
          <w:szCs w:val="24"/>
          <w:lang w:val="mn-MN"/>
        </w:rPr>
        <w:t xml:space="preserve"> ургийн овог, </w:t>
      </w:r>
      <w:r w:rsidRPr="00BD3278">
        <w:rPr>
          <w:sz w:val="24"/>
          <w:szCs w:val="24"/>
        </w:rPr>
        <w:t>.................................</w:t>
      </w:r>
      <w:r w:rsidRPr="00BD3278">
        <w:rPr>
          <w:sz w:val="24"/>
          <w:szCs w:val="24"/>
          <w:lang w:val="mn-MN"/>
        </w:rPr>
        <w:t xml:space="preserve"> эцгийн нэр, </w:t>
      </w:r>
      <w:r w:rsidRPr="00BD3278">
        <w:rPr>
          <w:sz w:val="24"/>
          <w:szCs w:val="24"/>
        </w:rPr>
        <w:t>...................................</w:t>
      </w:r>
      <w:r w:rsidRPr="00BD3278">
        <w:rPr>
          <w:sz w:val="24"/>
          <w:szCs w:val="24"/>
          <w:lang w:val="mn-MN"/>
        </w:rPr>
        <w:t xml:space="preserve"> нэр/</w:t>
      </w:r>
    </w:p>
    <w:p w:rsidR="00BD3278" w:rsidRDefault="00BD3278" w:rsidP="00BD3278">
      <w:pPr>
        <w:ind w:left="360" w:right="-540" w:hanging="990"/>
        <w:jc w:val="center"/>
        <w:rPr>
          <w:sz w:val="24"/>
          <w:szCs w:val="24"/>
          <w:lang w:val="mn-MN"/>
        </w:rPr>
      </w:pPr>
    </w:p>
    <w:tbl>
      <w:tblPr>
        <w:tblStyle w:val="TableGrid"/>
        <w:tblW w:w="10530" w:type="dxa"/>
        <w:tblInd w:w="198" w:type="dxa"/>
        <w:tblLook w:val="04A0"/>
      </w:tblPr>
      <w:tblGrid>
        <w:gridCol w:w="630"/>
        <w:gridCol w:w="4320"/>
        <w:gridCol w:w="5580"/>
      </w:tblGrid>
      <w:tr w:rsidR="00BD3278" w:rsidRPr="00BD3278" w:rsidTr="009D7737">
        <w:trPr>
          <w:trHeight w:val="143"/>
        </w:trPr>
        <w:tc>
          <w:tcPr>
            <w:tcW w:w="630" w:type="dxa"/>
          </w:tcPr>
          <w:p w:rsidR="00BD3278" w:rsidRPr="00BD3278" w:rsidRDefault="00BD3278" w:rsidP="00EA2C29">
            <w:pPr>
              <w:ind w:left="162" w:right="-630"/>
              <w:rPr>
                <w:sz w:val="24"/>
                <w:szCs w:val="24"/>
                <w:lang w:val="mn-MN"/>
              </w:rPr>
            </w:pPr>
            <w:r w:rsidRPr="00BD3278">
              <w:rPr>
                <w:sz w:val="24"/>
                <w:szCs w:val="24"/>
                <w:lang w:val="mn-MN"/>
              </w:rPr>
              <w:t>1</w:t>
            </w:r>
          </w:p>
        </w:tc>
        <w:tc>
          <w:tcPr>
            <w:tcW w:w="4320" w:type="dxa"/>
          </w:tcPr>
          <w:p w:rsidR="00BD3278" w:rsidRPr="00BD3278" w:rsidRDefault="00BD3278" w:rsidP="00EA2C29">
            <w:pPr>
              <w:ind w:right="-630"/>
              <w:rPr>
                <w:sz w:val="24"/>
                <w:szCs w:val="24"/>
                <w:lang w:val="mn-MN"/>
              </w:rPr>
            </w:pPr>
            <w:r w:rsidRPr="00BD3278">
              <w:rPr>
                <w:sz w:val="24"/>
                <w:szCs w:val="24"/>
                <w:lang w:val="mn-MN"/>
              </w:rPr>
              <w:t>Яс үндэс</w:t>
            </w:r>
          </w:p>
        </w:tc>
        <w:tc>
          <w:tcPr>
            <w:tcW w:w="5580" w:type="dxa"/>
          </w:tcPr>
          <w:p w:rsidR="00BD3278" w:rsidRPr="00BD3278" w:rsidRDefault="00BD3278" w:rsidP="00EA2C29">
            <w:pPr>
              <w:ind w:right="-630"/>
              <w:jc w:val="center"/>
              <w:rPr>
                <w:sz w:val="24"/>
                <w:szCs w:val="24"/>
                <w:lang w:val="mn-MN"/>
              </w:rPr>
            </w:pPr>
          </w:p>
        </w:tc>
      </w:tr>
      <w:tr w:rsidR="00BD3278" w:rsidRPr="00BD3278" w:rsidTr="009D7737">
        <w:trPr>
          <w:trHeight w:val="143"/>
        </w:trPr>
        <w:tc>
          <w:tcPr>
            <w:tcW w:w="630" w:type="dxa"/>
          </w:tcPr>
          <w:p w:rsidR="00BD3278" w:rsidRPr="00BD3278" w:rsidRDefault="00BD3278" w:rsidP="00EA2C29">
            <w:pPr>
              <w:ind w:left="162" w:right="-630"/>
              <w:rPr>
                <w:sz w:val="24"/>
                <w:szCs w:val="24"/>
                <w:lang w:val="mn-MN"/>
              </w:rPr>
            </w:pPr>
            <w:r w:rsidRPr="00BD3278">
              <w:rPr>
                <w:sz w:val="24"/>
                <w:szCs w:val="24"/>
                <w:lang w:val="mn-MN"/>
              </w:rPr>
              <w:t>2</w:t>
            </w:r>
          </w:p>
        </w:tc>
        <w:tc>
          <w:tcPr>
            <w:tcW w:w="4320" w:type="dxa"/>
          </w:tcPr>
          <w:p w:rsidR="00BD3278" w:rsidRPr="00BD3278" w:rsidRDefault="00BD3278" w:rsidP="00EA2C29">
            <w:pPr>
              <w:ind w:right="-630"/>
              <w:rPr>
                <w:sz w:val="24"/>
                <w:szCs w:val="24"/>
                <w:lang w:val="mn-MN"/>
              </w:rPr>
            </w:pPr>
            <w:r w:rsidRPr="00BD3278">
              <w:rPr>
                <w:sz w:val="24"/>
                <w:szCs w:val="24"/>
                <w:lang w:val="mn-MN"/>
              </w:rPr>
              <w:t>Боловсролын түвшин</w:t>
            </w:r>
          </w:p>
        </w:tc>
        <w:tc>
          <w:tcPr>
            <w:tcW w:w="5580" w:type="dxa"/>
          </w:tcPr>
          <w:p w:rsidR="00BD3278" w:rsidRPr="00BD3278" w:rsidRDefault="00BD3278" w:rsidP="00EA2C29">
            <w:pPr>
              <w:ind w:right="-630"/>
              <w:jc w:val="center"/>
              <w:rPr>
                <w:sz w:val="24"/>
                <w:szCs w:val="24"/>
                <w:lang w:val="mn-MN"/>
              </w:rPr>
            </w:pPr>
          </w:p>
        </w:tc>
      </w:tr>
      <w:tr w:rsidR="00BD3278" w:rsidRPr="00BD3278" w:rsidTr="009D7737">
        <w:trPr>
          <w:trHeight w:val="143"/>
        </w:trPr>
        <w:tc>
          <w:tcPr>
            <w:tcW w:w="630" w:type="dxa"/>
          </w:tcPr>
          <w:p w:rsidR="00BD3278" w:rsidRPr="00BD3278" w:rsidRDefault="00BD3278" w:rsidP="00EA2C29">
            <w:pPr>
              <w:ind w:left="162" w:right="-630"/>
              <w:rPr>
                <w:sz w:val="24"/>
                <w:szCs w:val="24"/>
                <w:lang w:val="mn-MN"/>
              </w:rPr>
            </w:pPr>
            <w:r w:rsidRPr="00BD3278">
              <w:rPr>
                <w:sz w:val="24"/>
                <w:szCs w:val="24"/>
                <w:lang w:val="mn-MN"/>
              </w:rPr>
              <w:t>3</w:t>
            </w:r>
          </w:p>
        </w:tc>
        <w:tc>
          <w:tcPr>
            <w:tcW w:w="4320" w:type="dxa"/>
          </w:tcPr>
          <w:p w:rsidR="00BD3278" w:rsidRPr="00BD3278" w:rsidRDefault="00BD3278" w:rsidP="00EA2C29">
            <w:pPr>
              <w:ind w:right="-630"/>
              <w:rPr>
                <w:sz w:val="24"/>
                <w:szCs w:val="24"/>
                <w:lang w:val="mn-MN"/>
              </w:rPr>
            </w:pPr>
            <w:r w:rsidRPr="00BD3278">
              <w:rPr>
                <w:sz w:val="24"/>
                <w:szCs w:val="24"/>
                <w:lang w:val="mn-MN"/>
              </w:rPr>
              <w:t>Иргэний харьяалал</w:t>
            </w:r>
          </w:p>
        </w:tc>
        <w:tc>
          <w:tcPr>
            <w:tcW w:w="5580" w:type="dxa"/>
          </w:tcPr>
          <w:p w:rsidR="00BD3278" w:rsidRPr="00BD3278" w:rsidRDefault="00BD3278" w:rsidP="00EA2C29">
            <w:pPr>
              <w:ind w:right="-630"/>
              <w:jc w:val="center"/>
              <w:rPr>
                <w:sz w:val="24"/>
                <w:szCs w:val="24"/>
                <w:lang w:val="mn-MN"/>
              </w:rPr>
            </w:pPr>
          </w:p>
        </w:tc>
      </w:tr>
      <w:tr w:rsidR="00BD3278" w:rsidRPr="00BD3278" w:rsidTr="009D7737">
        <w:trPr>
          <w:trHeight w:val="143"/>
        </w:trPr>
        <w:tc>
          <w:tcPr>
            <w:tcW w:w="630" w:type="dxa"/>
          </w:tcPr>
          <w:p w:rsidR="00BD3278" w:rsidRPr="00BD3278" w:rsidRDefault="00BD3278" w:rsidP="00EA2C29">
            <w:pPr>
              <w:ind w:left="162" w:right="-630"/>
              <w:rPr>
                <w:sz w:val="24"/>
                <w:szCs w:val="24"/>
                <w:lang w:val="mn-MN"/>
              </w:rPr>
            </w:pPr>
            <w:r w:rsidRPr="00BD3278">
              <w:rPr>
                <w:sz w:val="24"/>
                <w:szCs w:val="24"/>
                <w:lang w:val="mn-MN"/>
              </w:rPr>
              <w:t>4</w:t>
            </w:r>
          </w:p>
        </w:tc>
        <w:tc>
          <w:tcPr>
            <w:tcW w:w="4320" w:type="dxa"/>
          </w:tcPr>
          <w:p w:rsidR="00BD3278" w:rsidRPr="00BD3278" w:rsidRDefault="00BD3278" w:rsidP="00EA2C29">
            <w:pPr>
              <w:ind w:right="-630"/>
              <w:rPr>
                <w:sz w:val="24"/>
                <w:szCs w:val="24"/>
                <w:lang w:val="mn-MN"/>
              </w:rPr>
            </w:pPr>
            <w:r w:rsidRPr="00BD3278">
              <w:rPr>
                <w:sz w:val="24"/>
                <w:szCs w:val="24"/>
                <w:lang w:val="mn-MN"/>
              </w:rPr>
              <w:t>Гэр бүлийн байдал /гэрл</w:t>
            </w:r>
            <w:r>
              <w:rPr>
                <w:sz w:val="24"/>
                <w:szCs w:val="24"/>
                <w:lang w:val="mn-MN"/>
              </w:rPr>
              <w:t>эс</w:t>
            </w:r>
            <w:r w:rsidRPr="00BD3278">
              <w:rPr>
                <w:sz w:val="24"/>
                <w:szCs w:val="24"/>
                <w:lang w:val="mn-MN"/>
              </w:rPr>
              <w:t>эн эсэх/</w:t>
            </w:r>
          </w:p>
        </w:tc>
        <w:tc>
          <w:tcPr>
            <w:tcW w:w="5580" w:type="dxa"/>
          </w:tcPr>
          <w:p w:rsidR="00BD3278" w:rsidRPr="00BD3278" w:rsidRDefault="00BD3278" w:rsidP="00EA2C29">
            <w:pPr>
              <w:ind w:right="-630"/>
              <w:jc w:val="center"/>
              <w:rPr>
                <w:sz w:val="24"/>
                <w:szCs w:val="24"/>
                <w:lang w:val="mn-MN"/>
              </w:rPr>
            </w:pPr>
          </w:p>
        </w:tc>
      </w:tr>
      <w:tr w:rsidR="00BD3278" w:rsidRPr="00BD3278" w:rsidTr="009D7737">
        <w:trPr>
          <w:trHeight w:val="143"/>
        </w:trPr>
        <w:tc>
          <w:tcPr>
            <w:tcW w:w="630" w:type="dxa"/>
          </w:tcPr>
          <w:p w:rsidR="00BD3278" w:rsidRPr="00BD3278" w:rsidRDefault="00BD3278" w:rsidP="00EA2C29">
            <w:pPr>
              <w:ind w:left="162" w:right="-630"/>
              <w:rPr>
                <w:sz w:val="24"/>
                <w:szCs w:val="24"/>
                <w:lang w:val="mn-MN"/>
              </w:rPr>
            </w:pPr>
            <w:r w:rsidRPr="00BD3278">
              <w:rPr>
                <w:sz w:val="24"/>
                <w:szCs w:val="24"/>
                <w:lang w:val="mn-MN"/>
              </w:rPr>
              <w:t>5</w:t>
            </w:r>
          </w:p>
        </w:tc>
        <w:tc>
          <w:tcPr>
            <w:tcW w:w="4320" w:type="dxa"/>
          </w:tcPr>
          <w:p w:rsidR="00BD3278" w:rsidRPr="00BD3278" w:rsidRDefault="00BD3278" w:rsidP="00EA2C29">
            <w:pPr>
              <w:ind w:right="-630"/>
              <w:rPr>
                <w:sz w:val="24"/>
                <w:szCs w:val="24"/>
                <w:lang w:val="mn-MN"/>
              </w:rPr>
            </w:pPr>
            <w:r w:rsidRPr="00BD3278">
              <w:rPr>
                <w:sz w:val="24"/>
                <w:szCs w:val="24"/>
                <w:lang w:val="mn-MN"/>
              </w:rPr>
              <w:t>Нийгмийн бүлэг</w:t>
            </w:r>
          </w:p>
        </w:tc>
        <w:tc>
          <w:tcPr>
            <w:tcW w:w="5580" w:type="dxa"/>
          </w:tcPr>
          <w:p w:rsidR="00BD3278" w:rsidRPr="00BD3278" w:rsidRDefault="00BD3278" w:rsidP="00EA2C29">
            <w:pPr>
              <w:ind w:right="-630"/>
              <w:jc w:val="center"/>
              <w:rPr>
                <w:sz w:val="24"/>
                <w:szCs w:val="24"/>
                <w:lang w:val="mn-MN"/>
              </w:rPr>
            </w:pPr>
          </w:p>
        </w:tc>
      </w:tr>
      <w:tr w:rsidR="00BD3278" w:rsidRPr="00BD3278" w:rsidTr="009D7737">
        <w:trPr>
          <w:trHeight w:val="143"/>
        </w:trPr>
        <w:tc>
          <w:tcPr>
            <w:tcW w:w="630" w:type="dxa"/>
          </w:tcPr>
          <w:p w:rsidR="00BD3278" w:rsidRPr="00BD3278" w:rsidRDefault="00BD3278" w:rsidP="00EA2C29">
            <w:pPr>
              <w:ind w:left="162" w:right="-630"/>
              <w:rPr>
                <w:sz w:val="24"/>
                <w:szCs w:val="24"/>
                <w:lang w:val="mn-MN"/>
              </w:rPr>
            </w:pPr>
            <w:r w:rsidRPr="00BD3278">
              <w:rPr>
                <w:sz w:val="24"/>
                <w:szCs w:val="24"/>
                <w:lang w:val="mn-MN"/>
              </w:rPr>
              <w:t>6</w:t>
            </w:r>
          </w:p>
        </w:tc>
        <w:tc>
          <w:tcPr>
            <w:tcW w:w="4320" w:type="dxa"/>
          </w:tcPr>
          <w:p w:rsidR="00BD3278" w:rsidRPr="00BD3278" w:rsidRDefault="00BD3278" w:rsidP="00EA2C29">
            <w:pPr>
              <w:ind w:right="-630"/>
              <w:rPr>
                <w:sz w:val="24"/>
                <w:szCs w:val="24"/>
                <w:lang w:val="mn-MN"/>
              </w:rPr>
            </w:pPr>
            <w:r w:rsidRPr="00BD3278">
              <w:rPr>
                <w:sz w:val="24"/>
                <w:szCs w:val="24"/>
                <w:lang w:val="mn-MN"/>
              </w:rPr>
              <w:t>Ажилладаг байгууллаг</w:t>
            </w:r>
            <w:r>
              <w:rPr>
                <w:sz w:val="24"/>
                <w:szCs w:val="24"/>
                <w:lang w:val="mn-MN"/>
              </w:rPr>
              <w:t>ын нэр, хаяг</w:t>
            </w:r>
          </w:p>
        </w:tc>
        <w:tc>
          <w:tcPr>
            <w:tcW w:w="5580" w:type="dxa"/>
          </w:tcPr>
          <w:p w:rsidR="00BD3278" w:rsidRPr="00BD3278" w:rsidRDefault="00BD3278" w:rsidP="00EA2C29">
            <w:pPr>
              <w:ind w:right="-630"/>
              <w:jc w:val="center"/>
              <w:rPr>
                <w:sz w:val="24"/>
                <w:szCs w:val="24"/>
                <w:lang w:val="mn-MN"/>
              </w:rPr>
            </w:pPr>
          </w:p>
        </w:tc>
      </w:tr>
      <w:tr w:rsidR="00BD3278" w:rsidRPr="00BD3278" w:rsidTr="009D7737">
        <w:trPr>
          <w:trHeight w:val="143"/>
        </w:trPr>
        <w:tc>
          <w:tcPr>
            <w:tcW w:w="630" w:type="dxa"/>
          </w:tcPr>
          <w:p w:rsidR="00BD3278" w:rsidRPr="00BD3278" w:rsidRDefault="00BD3278" w:rsidP="00EA2C29">
            <w:pPr>
              <w:ind w:left="162" w:right="-630"/>
              <w:rPr>
                <w:sz w:val="24"/>
                <w:szCs w:val="24"/>
                <w:lang w:val="mn-MN"/>
              </w:rPr>
            </w:pPr>
            <w:r w:rsidRPr="00BD3278">
              <w:rPr>
                <w:sz w:val="24"/>
                <w:szCs w:val="24"/>
                <w:lang w:val="mn-MN"/>
              </w:rPr>
              <w:t>7</w:t>
            </w:r>
          </w:p>
        </w:tc>
        <w:tc>
          <w:tcPr>
            <w:tcW w:w="4320" w:type="dxa"/>
          </w:tcPr>
          <w:p w:rsidR="00BD3278" w:rsidRPr="00BD3278" w:rsidRDefault="00BD3278" w:rsidP="00EA2C29">
            <w:pPr>
              <w:ind w:right="-630"/>
              <w:rPr>
                <w:sz w:val="24"/>
                <w:szCs w:val="24"/>
                <w:lang w:val="mn-MN"/>
              </w:rPr>
            </w:pPr>
            <w:r w:rsidRPr="00BD3278">
              <w:rPr>
                <w:sz w:val="24"/>
                <w:szCs w:val="24"/>
                <w:lang w:val="mn-MN"/>
              </w:rPr>
              <w:t>Эрхэл</w:t>
            </w:r>
            <w:r>
              <w:rPr>
                <w:sz w:val="24"/>
                <w:szCs w:val="24"/>
                <w:lang w:val="mn-MN"/>
              </w:rPr>
              <w:t>ж буй</w:t>
            </w:r>
            <w:r w:rsidRPr="00BD3278">
              <w:rPr>
                <w:sz w:val="24"/>
                <w:szCs w:val="24"/>
                <w:lang w:val="mn-MN"/>
              </w:rPr>
              <w:t xml:space="preserve"> ажил</w:t>
            </w:r>
            <w:r>
              <w:rPr>
                <w:sz w:val="24"/>
                <w:szCs w:val="24"/>
                <w:lang w:val="mn-MN"/>
              </w:rPr>
              <w:t>, мэргэжил</w:t>
            </w:r>
          </w:p>
        </w:tc>
        <w:tc>
          <w:tcPr>
            <w:tcW w:w="5580" w:type="dxa"/>
          </w:tcPr>
          <w:p w:rsidR="00BD3278" w:rsidRPr="00BD3278" w:rsidRDefault="00BD3278" w:rsidP="00EA2C29">
            <w:pPr>
              <w:ind w:right="-630"/>
              <w:jc w:val="center"/>
              <w:rPr>
                <w:sz w:val="24"/>
                <w:szCs w:val="24"/>
                <w:lang w:val="mn-MN"/>
              </w:rPr>
            </w:pPr>
          </w:p>
        </w:tc>
      </w:tr>
      <w:tr w:rsidR="00BD3278" w:rsidRPr="00BD3278" w:rsidTr="009D7737">
        <w:trPr>
          <w:trHeight w:val="143"/>
        </w:trPr>
        <w:tc>
          <w:tcPr>
            <w:tcW w:w="630" w:type="dxa"/>
          </w:tcPr>
          <w:p w:rsidR="00BD3278" w:rsidRPr="00BD3278" w:rsidRDefault="00BD3278" w:rsidP="00EA2C29">
            <w:pPr>
              <w:ind w:left="162" w:right="-630"/>
              <w:rPr>
                <w:sz w:val="24"/>
                <w:szCs w:val="24"/>
                <w:lang w:val="mn-MN"/>
              </w:rPr>
            </w:pPr>
            <w:r w:rsidRPr="00BD3278">
              <w:rPr>
                <w:sz w:val="24"/>
                <w:szCs w:val="24"/>
                <w:lang w:val="mn-MN"/>
              </w:rPr>
              <w:t>8</w:t>
            </w:r>
          </w:p>
        </w:tc>
        <w:tc>
          <w:tcPr>
            <w:tcW w:w="4320" w:type="dxa"/>
          </w:tcPr>
          <w:p w:rsidR="00BD3278" w:rsidRPr="00BD3278" w:rsidRDefault="00BD3278" w:rsidP="00EA2C2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D3278">
              <w:rPr>
                <w:rFonts w:ascii="Arial" w:hAnsi="Arial" w:cs="Arial"/>
                <w:sz w:val="24"/>
                <w:szCs w:val="24"/>
                <w:lang w:val="mn-MN"/>
              </w:rPr>
              <w:t>Байнг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ын</w:t>
            </w:r>
            <w:r w:rsidRPr="00BD3278">
              <w:rPr>
                <w:rFonts w:ascii="Arial" w:hAnsi="Arial" w:cs="Arial"/>
                <w:sz w:val="24"/>
                <w:szCs w:val="24"/>
                <w:lang w:val="mn-MN"/>
              </w:rPr>
              <w:t xml:space="preserve"> оршин суугаа хаяг </w:t>
            </w:r>
          </w:p>
          <w:p w:rsidR="00BD3278" w:rsidRPr="00BD3278" w:rsidRDefault="00BD3278" w:rsidP="00EA2C29">
            <w:pPr>
              <w:ind w:right="-630"/>
              <w:rPr>
                <w:sz w:val="24"/>
                <w:szCs w:val="24"/>
                <w:lang w:val="mn-MN"/>
              </w:rPr>
            </w:pPr>
            <w:r w:rsidRPr="00BD3278">
              <w:rPr>
                <w:sz w:val="24"/>
                <w:szCs w:val="24"/>
              </w:rPr>
              <w:t>/</w:t>
            </w:r>
            <w:r w:rsidRPr="00BD3278">
              <w:rPr>
                <w:sz w:val="24"/>
                <w:szCs w:val="24"/>
                <w:lang w:val="mn-MN"/>
              </w:rPr>
              <w:t>Монгол дахь гэрийн хаяг</w:t>
            </w:r>
            <w:r w:rsidRPr="00BD3278">
              <w:rPr>
                <w:sz w:val="24"/>
                <w:szCs w:val="24"/>
              </w:rPr>
              <w:t>/</w:t>
            </w:r>
          </w:p>
        </w:tc>
        <w:tc>
          <w:tcPr>
            <w:tcW w:w="5580" w:type="dxa"/>
          </w:tcPr>
          <w:p w:rsidR="00BD3278" w:rsidRPr="00BD3278" w:rsidRDefault="00BD3278" w:rsidP="00EA2C29">
            <w:pPr>
              <w:ind w:right="-630"/>
              <w:jc w:val="center"/>
              <w:rPr>
                <w:sz w:val="24"/>
                <w:szCs w:val="24"/>
                <w:lang w:val="mn-MN"/>
              </w:rPr>
            </w:pPr>
          </w:p>
        </w:tc>
      </w:tr>
      <w:tr w:rsidR="00BD3278" w:rsidRPr="00BD3278" w:rsidTr="009D7737">
        <w:tc>
          <w:tcPr>
            <w:tcW w:w="630" w:type="dxa"/>
          </w:tcPr>
          <w:p w:rsidR="00BD3278" w:rsidRPr="00BD3278" w:rsidRDefault="00A21C67" w:rsidP="00A21C67">
            <w:pPr>
              <w:ind w:left="162" w:right="-630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9</w:t>
            </w:r>
          </w:p>
        </w:tc>
        <w:tc>
          <w:tcPr>
            <w:tcW w:w="4320" w:type="dxa"/>
          </w:tcPr>
          <w:p w:rsidR="00BD3278" w:rsidRPr="00BD3278" w:rsidRDefault="00BD3278" w:rsidP="00EA2C29">
            <w:pPr>
              <w:ind w:right="-630"/>
              <w:rPr>
                <w:sz w:val="24"/>
                <w:szCs w:val="24"/>
                <w:lang w:val="mn-MN"/>
              </w:rPr>
            </w:pPr>
            <w:r w:rsidRPr="00BD3278">
              <w:rPr>
                <w:sz w:val="24"/>
                <w:szCs w:val="24"/>
                <w:lang w:val="mn-MN"/>
              </w:rPr>
              <w:t>Регистрийн дугаар</w:t>
            </w:r>
          </w:p>
        </w:tc>
        <w:tc>
          <w:tcPr>
            <w:tcW w:w="5580" w:type="dxa"/>
          </w:tcPr>
          <w:p w:rsidR="00BD3278" w:rsidRPr="00BD3278" w:rsidRDefault="00BD3278" w:rsidP="00EA2C29">
            <w:pPr>
              <w:ind w:right="-630"/>
              <w:jc w:val="center"/>
              <w:rPr>
                <w:sz w:val="24"/>
                <w:szCs w:val="24"/>
                <w:lang w:val="mn-MN"/>
              </w:rPr>
            </w:pPr>
          </w:p>
        </w:tc>
      </w:tr>
      <w:tr w:rsidR="00BD3278" w:rsidRPr="00BD3278" w:rsidTr="009D7737">
        <w:tc>
          <w:tcPr>
            <w:tcW w:w="630" w:type="dxa"/>
          </w:tcPr>
          <w:p w:rsidR="00BD3278" w:rsidRPr="00BD3278" w:rsidRDefault="00BD3278" w:rsidP="00A21C67">
            <w:pPr>
              <w:ind w:left="162" w:right="-630"/>
              <w:rPr>
                <w:sz w:val="24"/>
                <w:szCs w:val="24"/>
                <w:lang w:val="mn-MN"/>
              </w:rPr>
            </w:pPr>
            <w:r w:rsidRPr="00BD3278">
              <w:rPr>
                <w:sz w:val="24"/>
                <w:szCs w:val="24"/>
                <w:lang w:val="mn-MN"/>
              </w:rPr>
              <w:t>1</w:t>
            </w:r>
            <w:r w:rsidR="00A21C67">
              <w:rPr>
                <w:sz w:val="24"/>
                <w:szCs w:val="24"/>
                <w:lang w:val="mn-MN"/>
              </w:rPr>
              <w:t>0</w:t>
            </w:r>
          </w:p>
        </w:tc>
        <w:tc>
          <w:tcPr>
            <w:tcW w:w="4320" w:type="dxa"/>
          </w:tcPr>
          <w:p w:rsidR="00BD3278" w:rsidRPr="00BD3278" w:rsidRDefault="00BD3278" w:rsidP="00EA2C29">
            <w:pPr>
              <w:ind w:right="-630"/>
              <w:rPr>
                <w:sz w:val="24"/>
                <w:szCs w:val="24"/>
                <w:lang w:val="mn-MN"/>
              </w:rPr>
            </w:pPr>
            <w:r w:rsidRPr="00BD3278">
              <w:rPr>
                <w:sz w:val="24"/>
                <w:szCs w:val="24"/>
                <w:lang w:val="mn-MN"/>
              </w:rPr>
              <w:t xml:space="preserve">Холбоо барих утас, </w:t>
            </w:r>
            <w:r>
              <w:rPr>
                <w:sz w:val="24"/>
                <w:szCs w:val="24"/>
                <w:lang w:val="mn-MN"/>
              </w:rPr>
              <w:t>и-мэйл</w:t>
            </w:r>
            <w:r w:rsidRPr="00BD3278">
              <w:rPr>
                <w:sz w:val="24"/>
                <w:szCs w:val="24"/>
              </w:rPr>
              <w:t xml:space="preserve"> </w:t>
            </w:r>
            <w:r w:rsidRPr="00BD3278">
              <w:rPr>
                <w:sz w:val="24"/>
                <w:szCs w:val="24"/>
                <w:lang w:val="mn-MN"/>
              </w:rPr>
              <w:t>хаяг</w:t>
            </w:r>
          </w:p>
        </w:tc>
        <w:tc>
          <w:tcPr>
            <w:tcW w:w="5580" w:type="dxa"/>
          </w:tcPr>
          <w:p w:rsidR="00BD3278" w:rsidRPr="00BD3278" w:rsidRDefault="00BD3278" w:rsidP="00EA2C29">
            <w:pPr>
              <w:ind w:right="-630"/>
              <w:jc w:val="center"/>
              <w:rPr>
                <w:sz w:val="24"/>
                <w:szCs w:val="24"/>
                <w:lang w:val="mn-MN"/>
              </w:rPr>
            </w:pPr>
          </w:p>
        </w:tc>
      </w:tr>
    </w:tbl>
    <w:p w:rsidR="00A21C67" w:rsidRDefault="00A21C67" w:rsidP="00A21C67">
      <w:pPr>
        <w:jc w:val="center"/>
        <w:rPr>
          <w:b/>
          <w:sz w:val="24"/>
          <w:szCs w:val="24"/>
          <w:lang w:val="mn-MN"/>
        </w:rPr>
      </w:pPr>
    </w:p>
    <w:p w:rsidR="009A5429" w:rsidRPr="009E7FE8" w:rsidRDefault="009A5429" w:rsidP="00A21C67">
      <w:pPr>
        <w:jc w:val="center"/>
        <w:rPr>
          <w:sz w:val="24"/>
          <w:szCs w:val="24"/>
          <w:lang w:val="mn-MN"/>
        </w:rPr>
      </w:pPr>
      <w:r w:rsidRPr="009E7FE8">
        <w:rPr>
          <w:sz w:val="24"/>
          <w:szCs w:val="24"/>
          <w:lang w:val="mn-MN"/>
        </w:rPr>
        <w:t>Анхааруулга: Маягтын асуултанд заавал хариулна уу.</w:t>
      </w:r>
    </w:p>
    <w:sectPr w:rsidR="009A5429" w:rsidRPr="009E7FE8" w:rsidSect="00A21C67">
      <w:type w:val="continuous"/>
      <w:pgSz w:w="12240" w:h="15840"/>
      <w:pgMar w:top="990" w:right="900" w:bottom="90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62CB7"/>
    <w:multiLevelType w:val="hybridMultilevel"/>
    <w:tmpl w:val="537AD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/>
  <w:rsids>
    <w:rsidRoot w:val="009C03BC"/>
    <w:rsid w:val="000B0BC5"/>
    <w:rsid w:val="0011580E"/>
    <w:rsid w:val="001A0B44"/>
    <w:rsid w:val="003007B2"/>
    <w:rsid w:val="004027BB"/>
    <w:rsid w:val="004B3275"/>
    <w:rsid w:val="004E0109"/>
    <w:rsid w:val="00603D50"/>
    <w:rsid w:val="00776215"/>
    <w:rsid w:val="008712BA"/>
    <w:rsid w:val="008A700A"/>
    <w:rsid w:val="009A5429"/>
    <w:rsid w:val="009C03BC"/>
    <w:rsid w:val="009D7737"/>
    <w:rsid w:val="009E7FE8"/>
    <w:rsid w:val="00A21C67"/>
    <w:rsid w:val="00AA4D38"/>
    <w:rsid w:val="00B5275F"/>
    <w:rsid w:val="00BD3278"/>
    <w:rsid w:val="00C12261"/>
    <w:rsid w:val="00C33634"/>
    <w:rsid w:val="00C4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BC5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0B0BC5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B0BC5"/>
    <w:pPr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03D5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9A5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khjargal\AppData\Roaming\Microsoft\Templates\EdWorld_FieldTripPermiss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D3A00-E441-481C-A47C-EC3C47D4DA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EEF1CD-9B91-464D-A4DE-ADFBD463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EdWorld_FieldTripPermissionForm</Template>
  <TotalTime>62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MJ</dc:creator>
  <cp:lastModifiedBy>Munkhjargal Byamba</cp:lastModifiedBy>
  <cp:revision>11</cp:revision>
  <dcterms:created xsi:type="dcterms:W3CDTF">2014-03-26T19:31:00Z</dcterms:created>
  <dcterms:modified xsi:type="dcterms:W3CDTF">2014-03-27T02:47:00Z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TC018859699991</vt:lpwstr>
  </property>
</Properties>
</file>